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9353" w14:textId="4210D0B5" w:rsidR="0043642C" w:rsidRDefault="00A61FA6" w:rsidP="0025012E">
      <w:pPr>
        <w:spacing w:before="240" w:after="120"/>
      </w:pPr>
      <w:r>
        <w:rPr>
          <w:b/>
          <w:noProof/>
          <w:sz w:val="28"/>
          <w:szCs w:val="28"/>
        </w:rPr>
        <w:object w:dxaOrig="1440" w:dyaOrig="1440" w14:anchorId="32F39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8pt;margin-top:11pt;width:532.65pt;height:81pt;z-index:251658240">
            <v:imagedata r:id="rId8" o:title=""/>
            <w10:wrap type="topAndBottom"/>
          </v:shape>
          <o:OLEObject Type="Embed" ProgID="CorelPhotoPaint.Image.7" ShapeID="_x0000_s1026" DrawAspect="Content" ObjectID="_1692609333" r:id="rId9"/>
        </w:object>
      </w:r>
    </w:p>
    <w:tbl>
      <w:tblPr>
        <w:tblStyle w:val="Tabellenraster1"/>
        <w:tblW w:w="1042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5185"/>
      </w:tblGrid>
      <w:tr w:rsidR="00476918" w:rsidRPr="00853279" w14:paraId="7426BB68" w14:textId="77777777" w:rsidTr="00A20689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D2D7C5" w14:textId="7691057F" w:rsidR="00476918" w:rsidRPr="00853279" w:rsidRDefault="00476918" w:rsidP="0086441B">
            <w:pPr>
              <w:rPr>
                <w:rFonts w:ascii="Times New Roman" w:hAnsi="Times New Roman" w:cs="Times New Roman"/>
              </w:rPr>
            </w:pPr>
            <w:r w:rsidRPr="00853279">
              <w:rPr>
                <w:rFonts w:ascii="Times New Roman" w:hAnsi="Times New Roman" w:cs="Times New Roman"/>
              </w:rPr>
              <w:t xml:space="preserve">Samstag, </w:t>
            </w:r>
            <w:r>
              <w:rPr>
                <w:rFonts w:ascii="Times New Roman" w:hAnsi="Times New Roman" w:cs="Times New Roman"/>
              </w:rPr>
              <w:t>3</w:t>
            </w:r>
            <w:r w:rsidR="00F43E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AC5431" w14:textId="4688E60F" w:rsidR="00476918" w:rsidRPr="00853279" w:rsidRDefault="00887FE1" w:rsidP="0086441B">
            <w:pPr>
              <w:ind w:left="2124" w:hanging="2124"/>
              <w:rPr>
                <w:rFonts w:ascii="Times New Roman" w:hAnsi="Times New Roman" w:cs="Times New Roman"/>
                <w:i/>
              </w:rPr>
            </w:pPr>
            <w:r w:rsidRPr="00A20689">
              <w:rPr>
                <w:rFonts w:ascii="Times New Roman" w:hAnsi="Times New Roman" w:cs="Times New Roman"/>
              </w:rPr>
              <w:t>19.00 Uhr Vorabendmesse in der Wallfahrtskirche Halbmeile</w:t>
            </w:r>
          </w:p>
        </w:tc>
      </w:tr>
      <w:tr w:rsidR="00476918" w:rsidRPr="00AF571D" w14:paraId="12FA74BD" w14:textId="77777777" w:rsidTr="00A20689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F07C4C" w14:textId="42228A11" w:rsidR="00476918" w:rsidRPr="00AF571D" w:rsidRDefault="00476918" w:rsidP="0086441B">
            <w:pPr>
              <w:rPr>
                <w:rFonts w:ascii="Times New Roman" w:hAnsi="Times New Roman" w:cs="Times New Roman"/>
              </w:rPr>
            </w:pPr>
            <w:r w:rsidRPr="00AF571D">
              <w:rPr>
                <w:rFonts w:ascii="Times New Roman" w:hAnsi="Times New Roman" w:cs="Times New Roman"/>
              </w:rPr>
              <w:t xml:space="preserve">Sonntag, </w:t>
            </w:r>
            <w:r w:rsidR="00F43EB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</w:t>
            </w:r>
            <w:r w:rsidR="00F43E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29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DD184D" w14:textId="1DA13DEB" w:rsidR="00476918" w:rsidRPr="00AF571D" w:rsidRDefault="00476918" w:rsidP="00864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F43EBD">
              <w:rPr>
                <w:rFonts w:ascii="Times New Roman" w:hAnsi="Times New Roman" w:cs="Times New Roman"/>
                <w:b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u w:val="single"/>
              </w:rPr>
              <w:t>. Sonntag im Jahreskreis</w:t>
            </w:r>
            <w:r w:rsidRPr="00AF571D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</w:tc>
        <w:tc>
          <w:tcPr>
            <w:tcW w:w="51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F9E74A" w14:textId="77777777" w:rsidR="00476918" w:rsidRPr="00AF571D" w:rsidRDefault="00476918" w:rsidP="0086441B">
            <w:pPr>
              <w:rPr>
                <w:rFonts w:ascii="Times New Roman" w:hAnsi="Times New Roman" w:cs="Times New Roman"/>
                <w:color w:val="FF0000"/>
              </w:rPr>
            </w:pPr>
            <w:r w:rsidRPr="00AF571D">
              <w:rPr>
                <w:rFonts w:ascii="Times New Roman" w:hAnsi="Times New Roman" w:cs="Times New Roman"/>
              </w:rPr>
              <w:t>9.00 Uhr Heiliges Amt</w:t>
            </w:r>
          </w:p>
          <w:p w14:paraId="6F42F1FF" w14:textId="77777777" w:rsidR="00476918" w:rsidRDefault="00F43EBD" w:rsidP="0086441B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10.30 Uhr römisches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Konventamt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musikalisch gestaltet durch Officium N unter der Leitung von Bernhard Falk</w:t>
            </w:r>
          </w:p>
          <w:p w14:paraId="361D094C" w14:textId="764AC2C9" w:rsidR="006B6D4E" w:rsidRPr="00AF571D" w:rsidRDefault="006B6D4E" w:rsidP="0086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F57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AF571D">
              <w:rPr>
                <w:rFonts w:ascii="Times New Roman" w:hAnsi="Times New Roman" w:cs="Times New Roman"/>
              </w:rPr>
              <w:t xml:space="preserve"> Uhr Hl. Messe in der Kapelle des St. Ursula Hospizes</w:t>
            </w:r>
          </w:p>
        </w:tc>
      </w:tr>
      <w:tr w:rsidR="00A20689" w:rsidRPr="00E320CA" w14:paraId="62B6A296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68C87E" w14:textId="2EBADBA9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Dienstag, </w:t>
            </w:r>
            <w:r>
              <w:rPr>
                <w:rFonts w:ascii="Times New Roman" w:hAnsi="Times New Roman" w:cs="Times New Roman"/>
              </w:rPr>
              <w:t>03</w:t>
            </w:r>
            <w:r w:rsidRPr="00E320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E058AC" w14:textId="77777777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>19.00 Uhr Heilige Messe mit anschließender Aussetzung des Allerheiligsten; stille Anbetung des Allerheiligsten bis 20.00 Uhr</w:t>
            </w:r>
          </w:p>
        </w:tc>
      </w:tr>
      <w:tr w:rsidR="00A20689" w:rsidRPr="00E320CA" w14:paraId="1EFEF901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88481C" w14:textId="3768C574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Mittwoch, </w:t>
            </w:r>
            <w:r>
              <w:rPr>
                <w:rFonts w:ascii="Times New Roman" w:hAnsi="Times New Roman" w:cs="Times New Roman"/>
              </w:rPr>
              <w:t>04.08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43180F" w14:textId="77777777" w:rsidR="00A20689" w:rsidRPr="00E320CA" w:rsidRDefault="00A20689" w:rsidP="004E7494">
            <w:pPr>
              <w:rPr>
                <w:rFonts w:ascii="Times New Roman" w:hAnsi="Times New Roman" w:cs="Times New Roman"/>
                <w:i/>
              </w:rPr>
            </w:pPr>
            <w:r w:rsidRPr="00E320CA">
              <w:rPr>
                <w:rFonts w:ascii="Times New Roman" w:hAnsi="Times New Roman" w:cs="Times New Roman"/>
              </w:rPr>
              <w:t>8.30 Uhr Heilige Messe</w:t>
            </w:r>
          </w:p>
        </w:tc>
      </w:tr>
      <w:tr w:rsidR="00A20689" w:rsidRPr="006F70D2" w14:paraId="6F1C23E1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A35116" w14:textId="6CFEDFDB" w:rsidR="00A20689" w:rsidRPr="006F70D2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Freitag, </w:t>
            </w:r>
            <w:r>
              <w:rPr>
                <w:rFonts w:ascii="Times New Roman" w:hAnsi="Times New Roman" w:cs="Times New Roman"/>
              </w:rPr>
              <w:t>06</w:t>
            </w:r>
            <w:r w:rsidRPr="006F70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F7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6A9BE6" w14:textId="4515E744" w:rsidR="00A20689" w:rsidRPr="002D47D2" w:rsidRDefault="00A20689" w:rsidP="004E749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Fest Verklärung des Herrn</w:t>
            </w:r>
          </w:p>
          <w:p w14:paraId="3EEB9767" w14:textId="76B71352" w:rsidR="00A20689" w:rsidRPr="006F70D2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17.00 Uhr </w:t>
            </w:r>
            <w:proofErr w:type="spellStart"/>
            <w:r w:rsidRPr="006F70D2">
              <w:rPr>
                <w:rFonts w:ascii="Times New Roman" w:hAnsi="Times New Roman" w:cs="Times New Roman"/>
              </w:rPr>
              <w:t>Bruderschaftsandacht</w:t>
            </w:r>
            <w:proofErr w:type="spellEnd"/>
            <w:r w:rsidRPr="006F70D2">
              <w:rPr>
                <w:rFonts w:ascii="Times New Roman" w:hAnsi="Times New Roman" w:cs="Times New Roman"/>
              </w:rPr>
              <w:t xml:space="preserve"> </w:t>
            </w:r>
            <w:r w:rsidRPr="00A20689">
              <w:rPr>
                <w:rFonts w:ascii="Times New Roman" w:hAnsi="Times New Roman" w:cs="Times New Roman"/>
                <w:i/>
                <w:iCs/>
              </w:rPr>
              <w:t>gestaltet von den Mitgliedern der Erzbruderschaft</w:t>
            </w:r>
            <w:r w:rsidRPr="006F70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689" w:rsidRPr="00E320CA" w14:paraId="4F46ABA0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996A4C" w14:textId="1C151E3F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Samstag, </w:t>
            </w:r>
            <w:r>
              <w:rPr>
                <w:rFonts w:ascii="Times New Roman" w:hAnsi="Times New Roman" w:cs="Times New Roman"/>
              </w:rPr>
              <w:t>07.08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F8CFBE" w14:textId="77777777" w:rsidR="00A20689" w:rsidRPr="00E320CA" w:rsidRDefault="00A20689" w:rsidP="004E7494">
            <w:pPr>
              <w:ind w:left="2124" w:hanging="2124"/>
              <w:rPr>
                <w:rFonts w:ascii="Times New Roman" w:hAnsi="Times New Roman" w:cs="Times New Roman"/>
                <w:i/>
              </w:rPr>
            </w:pPr>
            <w:r w:rsidRPr="00E320CA">
              <w:rPr>
                <w:rFonts w:ascii="Times New Roman" w:hAnsi="Times New Roman" w:cs="Times New Roman"/>
              </w:rPr>
              <w:t>19.00 Uhr Vorabendmesse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689" w:rsidRPr="00E320CA" w14:paraId="278B8519" w14:textId="77777777" w:rsidTr="00E36D6C">
        <w:trPr>
          <w:trHeight w:val="30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32FFC6" w14:textId="29DEDCDD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Sonntag, </w:t>
            </w:r>
            <w:r>
              <w:rPr>
                <w:rFonts w:ascii="Times New Roman" w:hAnsi="Times New Roman" w:cs="Times New Roman"/>
              </w:rPr>
              <w:t>0</w:t>
            </w:r>
            <w:r w:rsidR="009C52F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.08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9C5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8B4949" w14:textId="77777777" w:rsidR="00A20689" w:rsidRPr="00E320CA" w:rsidRDefault="00A20689" w:rsidP="004E74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20CA">
              <w:rPr>
                <w:rFonts w:ascii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Pr="00E320CA">
              <w:rPr>
                <w:rFonts w:ascii="Times New Roman" w:hAnsi="Times New Roman" w:cs="Times New Roman"/>
                <w:b/>
                <w:u w:val="single"/>
              </w:rPr>
              <w:t xml:space="preserve">. Sonntag im Jahreskreis  </w:t>
            </w:r>
          </w:p>
        </w:tc>
        <w:tc>
          <w:tcPr>
            <w:tcW w:w="51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87671D" w14:textId="08EB1929" w:rsidR="00A20689" w:rsidRPr="00A20689" w:rsidRDefault="00A20689" w:rsidP="004E749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 diesem Sonntag ist keine Hl. Messe; bitte besuchen Sie die Vorabendmesse</w:t>
            </w:r>
            <w:r w:rsidRPr="00A2068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A20689" w:rsidRPr="00E320CA" w14:paraId="3864CCC8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7DE773" w14:textId="727435D8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Dienstag, </w:t>
            </w:r>
            <w:r>
              <w:rPr>
                <w:rFonts w:ascii="Times New Roman" w:hAnsi="Times New Roman" w:cs="Times New Roman"/>
              </w:rPr>
              <w:t>1</w:t>
            </w:r>
            <w:r w:rsidR="009C52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E320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9C5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24F8AD" w14:textId="77777777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>19.00 Uhr Heilige Messe</w:t>
            </w:r>
          </w:p>
        </w:tc>
      </w:tr>
      <w:tr w:rsidR="00A20689" w:rsidRPr="00E320CA" w14:paraId="74F03493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10D686" w14:textId="63D34AC1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Mittwoch, </w:t>
            </w:r>
            <w:r>
              <w:rPr>
                <w:rFonts w:ascii="Times New Roman" w:hAnsi="Times New Roman" w:cs="Times New Roman"/>
              </w:rPr>
              <w:t>1</w:t>
            </w:r>
            <w:r w:rsidR="009C52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9C5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027932" w14:textId="77777777" w:rsidR="00A20689" w:rsidRPr="007417A9" w:rsidRDefault="00A20689" w:rsidP="004E7494">
            <w:pPr>
              <w:rPr>
                <w:rFonts w:ascii="Times New Roman" w:hAnsi="Times New Roman" w:cs="Times New Roman"/>
                <w:iCs/>
              </w:rPr>
            </w:pPr>
            <w:r w:rsidRPr="00E320CA">
              <w:rPr>
                <w:rFonts w:ascii="Times New Roman" w:hAnsi="Times New Roman" w:cs="Times New Roman"/>
              </w:rPr>
              <w:t>8.30 Uhr Heilige Messe</w:t>
            </w:r>
          </w:p>
        </w:tc>
      </w:tr>
      <w:tr w:rsidR="00E36D6C" w:rsidRPr="00853279" w14:paraId="50161AB0" w14:textId="77777777" w:rsidTr="004E7494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2D1815" w14:textId="7630AD12" w:rsidR="00E36D6C" w:rsidRPr="00853279" w:rsidRDefault="00E36D6C" w:rsidP="004E7494">
            <w:pPr>
              <w:rPr>
                <w:rFonts w:ascii="Times New Roman" w:hAnsi="Times New Roman" w:cs="Times New Roman"/>
              </w:rPr>
            </w:pPr>
            <w:r w:rsidRPr="00853279">
              <w:rPr>
                <w:rFonts w:ascii="Times New Roman" w:hAnsi="Times New Roman" w:cs="Times New Roman"/>
              </w:rPr>
              <w:t xml:space="preserve">Samstag, </w:t>
            </w:r>
            <w:r>
              <w:rPr>
                <w:rFonts w:ascii="Times New Roman" w:hAnsi="Times New Roman" w:cs="Times New Roman"/>
              </w:rPr>
              <w:t>14.08.21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01BF57" w14:textId="77777777" w:rsidR="00E36D6C" w:rsidRPr="00853279" w:rsidRDefault="00E36D6C" w:rsidP="004E7494">
            <w:pPr>
              <w:ind w:left="2124" w:hanging="2124"/>
              <w:rPr>
                <w:rFonts w:ascii="Times New Roman" w:hAnsi="Times New Roman" w:cs="Times New Roman"/>
                <w:i/>
              </w:rPr>
            </w:pPr>
            <w:r w:rsidRPr="00A20689">
              <w:rPr>
                <w:rFonts w:ascii="Times New Roman" w:hAnsi="Times New Roman" w:cs="Times New Roman"/>
              </w:rPr>
              <w:t>19.00 Uhr Vorabendmesse in der Wallfahrtskirche Halbmeile</w:t>
            </w:r>
          </w:p>
        </w:tc>
      </w:tr>
      <w:tr w:rsidR="00A20689" w:rsidRPr="00E320CA" w14:paraId="66F3AAFD" w14:textId="77777777" w:rsidTr="00E36D6C">
        <w:trPr>
          <w:trHeight w:val="30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1DDB32" w14:textId="28EF6EBF" w:rsidR="00A20689" w:rsidRPr="00E320CA" w:rsidRDefault="00E36D6C" w:rsidP="004E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Sonntag</w:t>
            </w:r>
            <w:r w:rsidR="00A20689" w:rsidRPr="00E320CA">
              <w:rPr>
                <w:rFonts w:ascii="Times New Roman" w:hAnsi="Times New Roman" w:cs="Times New Roman"/>
              </w:rPr>
              <w:t xml:space="preserve">, </w:t>
            </w:r>
            <w:r w:rsidR="00A20689">
              <w:rPr>
                <w:rFonts w:ascii="Times New Roman" w:hAnsi="Times New Roman" w:cs="Times New Roman"/>
              </w:rPr>
              <w:t>15</w:t>
            </w:r>
            <w:r w:rsidR="00A20689" w:rsidRPr="00E320CA">
              <w:rPr>
                <w:rFonts w:ascii="Times New Roman" w:hAnsi="Times New Roman" w:cs="Times New Roman"/>
              </w:rPr>
              <w:t>.0</w:t>
            </w:r>
            <w:r w:rsidR="00A20689">
              <w:rPr>
                <w:rFonts w:ascii="Times New Roman" w:hAnsi="Times New Roman" w:cs="Times New Roman"/>
              </w:rPr>
              <w:t>8</w:t>
            </w:r>
            <w:r w:rsidR="00A20689" w:rsidRPr="00E320CA">
              <w:rPr>
                <w:rFonts w:ascii="Times New Roman" w:hAnsi="Times New Roman" w:cs="Times New Roman"/>
              </w:rPr>
              <w:t>.</w:t>
            </w:r>
            <w:r w:rsidR="00A206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6EE74E" w14:textId="77777777" w:rsidR="00A20689" w:rsidRDefault="00A20689" w:rsidP="004E74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Hochfest Maria </w:t>
            </w:r>
          </w:p>
          <w:p w14:paraId="2BAC6285" w14:textId="77777777" w:rsidR="00A20689" w:rsidRPr="00E320CA" w:rsidRDefault="00A20689" w:rsidP="004E74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Aufnahme in den Himmel</w:t>
            </w:r>
            <w:r w:rsidRPr="00E320CA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</w:tc>
        <w:tc>
          <w:tcPr>
            <w:tcW w:w="51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78D525" w14:textId="77777777" w:rsidR="00A20689" w:rsidRDefault="00A20689" w:rsidP="00E36D6C">
            <w:pPr>
              <w:rPr>
                <w:rFonts w:ascii="Times New Roman" w:hAnsi="Times New Roman" w:cs="Times New Roman"/>
                <w:i/>
                <w:iCs/>
              </w:rPr>
            </w:pPr>
            <w:r w:rsidRPr="000C3FF7">
              <w:rPr>
                <w:rFonts w:ascii="Times New Roman" w:hAnsi="Times New Roman" w:cs="Times New Roman"/>
              </w:rPr>
              <w:t>9.00 Uhr Heiliges Amt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3F75">
              <w:rPr>
                <w:rFonts w:ascii="Times New Roman" w:hAnsi="Times New Roman" w:cs="Times New Roman"/>
                <w:i/>
                <w:sz w:val="22"/>
                <w:szCs w:val="22"/>
              </w:rPr>
              <w:t>mit Segnung der Kräuterbuschen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der Frauenbund bietet wieder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Kräuerbuschen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zum Verkauf an</w:t>
            </w:r>
            <w:r w:rsidRPr="005C63D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DD4C76D" w14:textId="5753FEEB" w:rsidR="008077A5" w:rsidRPr="008077A5" w:rsidRDefault="008077A5" w:rsidP="00E36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Uhr Vesper</w:t>
            </w:r>
          </w:p>
        </w:tc>
      </w:tr>
      <w:tr w:rsidR="00A20689" w:rsidRPr="00E320CA" w14:paraId="14E6B74B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48C16F" w14:textId="4D1D9509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Dienstag, </w:t>
            </w:r>
            <w:r>
              <w:rPr>
                <w:rFonts w:ascii="Times New Roman" w:hAnsi="Times New Roman" w:cs="Times New Roman"/>
              </w:rPr>
              <w:t>1</w:t>
            </w:r>
            <w:r w:rsidR="00E36D6C">
              <w:rPr>
                <w:rFonts w:ascii="Times New Roman" w:hAnsi="Times New Roman" w:cs="Times New Roman"/>
              </w:rPr>
              <w:t>7</w:t>
            </w:r>
            <w:r w:rsidRPr="00E320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E36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31BB2E" w14:textId="77777777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>19.00 Uhr Heilige Messe</w:t>
            </w:r>
          </w:p>
        </w:tc>
      </w:tr>
      <w:tr w:rsidR="00A20689" w:rsidRPr="00E320CA" w14:paraId="4A3C81CA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127B14" w14:textId="493935EA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Mittwoch, </w:t>
            </w:r>
            <w:r>
              <w:rPr>
                <w:rFonts w:ascii="Times New Roman" w:hAnsi="Times New Roman" w:cs="Times New Roman"/>
              </w:rPr>
              <w:t>1</w:t>
            </w:r>
            <w:r w:rsidR="00E36D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.08.2</w:t>
            </w:r>
            <w:r w:rsidR="00E36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08AF5E" w14:textId="77777777" w:rsidR="00A20689" w:rsidRPr="00E320CA" w:rsidRDefault="00A20689" w:rsidP="004E7494">
            <w:pPr>
              <w:rPr>
                <w:rFonts w:ascii="Times New Roman" w:hAnsi="Times New Roman" w:cs="Times New Roman"/>
                <w:i/>
              </w:rPr>
            </w:pPr>
            <w:r w:rsidRPr="00E320CA">
              <w:rPr>
                <w:rFonts w:ascii="Times New Roman" w:hAnsi="Times New Roman" w:cs="Times New Roman"/>
              </w:rPr>
              <w:t xml:space="preserve">8.30 Uhr Heilige Messe </w:t>
            </w:r>
          </w:p>
        </w:tc>
      </w:tr>
      <w:tr w:rsidR="00A20689" w:rsidRPr="00E320CA" w14:paraId="4624D6B9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4BF7A8" w14:textId="2B284576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Samstag, </w:t>
            </w:r>
            <w:r>
              <w:rPr>
                <w:rFonts w:ascii="Times New Roman" w:hAnsi="Times New Roman" w:cs="Times New Roman"/>
              </w:rPr>
              <w:t>2</w:t>
            </w:r>
            <w:r w:rsidR="00E36D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E36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819458" w14:textId="77777777" w:rsidR="00A20689" w:rsidRPr="00E320CA" w:rsidRDefault="00A20689" w:rsidP="004E7494">
            <w:pPr>
              <w:ind w:left="2124" w:hanging="2124"/>
              <w:rPr>
                <w:rFonts w:ascii="Times New Roman" w:hAnsi="Times New Roman" w:cs="Times New Roman"/>
                <w:i/>
              </w:rPr>
            </w:pPr>
            <w:r w:rsidRPr="00E320CA">
              <w:rPr>
                <w:rFonts w:ascii="Times New Roman" w:hAnsi="Times New Roman" w:cs="Times New Roman"/>
              </w:rPr>
              <w:t>19.00 Uhr Vorabendmesse</w:t>
            </w:r>
          </w:p>
        </w:tc>
      </w:tr>
      <w:tr w:rsidR="00A20689" w:rsidRPr="00E320CA" w14:paraId="5152BAAE" w14:textId="77777777" w:rsidTr="00E36D6C">
        <w:trPr>
          <w:trHeight w:val="30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4E607C" w14:textId="6CDB1D9F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Sonntag, </w:t>
            </w:r>
            <w:r>
              <w:rPr>
                <w:rFonts w:ascii="Times New Roman" w:hAnsi="Times New Roman" w:cs="Times New Roman"/>
              </w:rPr>
              <w:t>2</w:t>
            </w:r>
            <w:r w:rsidR="00E36D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.08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E36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D83063" w14:textId="77777777" w:rsidR="00A20689" w:rsidRPr="00E320CA" w:rsidRDefault="00A20689" w:rsidP="004E74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Pr="00E320CA">
              <w:rPr>
                <w:rFonts w:ascii="Times New Roman" w:hAnsi="Times New Roman" w:cs="Times New Roman"/>
                <w:b/>
                <w:u w:val="single"/>
              </w:rPr>
              <w:t xml:space="preserve">. Sonntag im Jahreskreis  </w:t>
            </w:r>
          </w:p>
        </w:tc>
        <w:tc>
          <w:tcPr>
            <w:tcW w:w="51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C540C5" w14:textId="77777777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9.00 Uhr Heiliges Amt </w:t>
            </w:r>
          </w:p>
        </w:tc>
      </w:tr>
      <w:tr w:rsidR="00A20689" w:rsidRPr="006F70D2" w14:paraId="6C8DA283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D07B60" w14:textId="1F113D1E" w:rsidR="00A20689" w:rsidRPr="006F70D2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Dienstag, </w:t>
            </w:r>
            <w:r>
              <w:rPr>
                <w:rFonts w:ascii="Times New Roman" w:hAnsi="Times New Roman" w:cs="Times New Roman"/>
              </w:rPr>
              <w:t>2</w:t>
            </w:r>
            <w:r w:rsidR="007217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6F70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6F7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721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189B39" w14:textId="0CE2CA8E" w:rsidR="0072173D" w:rsidRPr="002D47D2" w:rsidRDefault="0072173D" w:rsidP="0072173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Fest des Hl. Apostels Bartholomäus</w:t>
            </w:r>
          </w:p>
          <w:p w14:paraId="721A0DBB" w14:textId="226060A2" w:rsidR="00A20689" w:rsidRPr="006F70D2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>19.00 Uhr Heilige Messe</w:t>
            </w:r>
          </w:p>
        </w:tc>
      </w:tr>
      <w:tr w:rsidR="00A20689" w:rsidRPr="006F70D2" w14:paraId="6287EB96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A064DE" w14:textId="13D4D875" w:rsidR="00A20689" w:rsidRPr="006F70D2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Mittwoch, </w:t>
            </w:r>
            <w:r>
              <w:rPr>
                <w:rFonts w:ascii="Times New Roman" w:hAnsi="Times New Roman" w:cs="Times New Roman"/>
              </w:rPr>
              <w:t>2</w:t>
            </w:r>
            <w:r w:rsidR="0072173D">
              <w:rPr>
                <w:rFonts w:ascii="Times New Roman" w:hAnsi="Times New Roman" w:cs="Times New Roman"/>
              </w:rPr>
              <w:t>5</w:t>
            </w:r>
            <w:r w:rsidRPr="006F70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F7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721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4A5410" w14:textId="77777777" w:rsidR="00A20689" w:rsidRPr="006F70D2" w:rsidRDefault="00A20689" w:rsidP="004E7494">
            <w:pPr>
              <w:rPr>
                <w:rFonts w:ascii="Times New Roman" w:hAnsi="Times New Roman" w:cs="Times New Roman"/>
                <w:i/>
              </w:rPr>
            </w:pPr>
            <w:r w:rsidRPr="006F70D2">
              <w:rPr>
                <w:rFonts w:ascii="Times New Roman" w:hAnsi="Times New Roman" w:cs="Times New Roman"/>
              </w:rPr>
              <w:t xml:space="preserve">8.30 Uhr Heilige Messe </w:t>
            </w:r>
          </w:p>
        </w:tc>
      </w:tr>
      <w:tr w:rsidR="00A20689" w:rsidRPr="00E320CA" w14:paraId="483681F0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65CA6A" w14:textId="78E737DF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Samstag, </w:t>
            </w:r>
            <w:r>
              <w:rPr>
                <w:rFonts w:ascii="Times New Roman" w:hAnsi="Times New Roman" w:cs="Times New Roman"/>
              </w:rPr>
              <w:t>2</w:t>
            </w:r>
            <w:r w:rsidR="0072173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.08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721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12EDB8" w14:textId="0411FB50" w:rsidR="00A20689" w:rsidRPr="00E320CA" w:rsidRDefault="00A20689" w:rsidP="004E7494">
            <w:pPr>
              <w:ind w:left="2124" w:hanging="2124"/>
              <w:rPr>
                <w:rFonts w:ascii="Times New Roman" w:hAnsi="Times New Roman" w:cs="Times New Roman"/>
                <w:i/>
              </w:rPr>
            </w:pPr>
            <w:r w:rsidRPr="006F70D2">
              <w:rPr>
                <w:rFonts w:ascii="Times New Roman" w:hAnsi="Times New Roman" w:cs="Times New Roman"/>
              </w:rPr>
              <w:t>19.00 Uhr Vorabendmesse</w:t>
            </w:r>
            <w:r>
              <w:rPr>
                <w:rFonts w:ascii="Times New Roman" w:hAnsi="Times New Roman" w:cs="Times New Roman"/>
              </w:rPr>
              <w:t xml:space="preserve"> in der </w:t>
            </w:r>
            <w:r w:rsidR="0072173D" w:rsidRPr="00A20689">
              <w:rPr>
                <w:rFonts w:ascii="Times New Roman" w:hAnsi="Times New Roman" w:cs="Times New Roman"/>
              </w:rPr>
              <w:t>Wallfahrtskirche Halbmeile</w:t>
            </w:r>
          </w:p>
        </w:tc>
      </w:tr>
      <w:tr w:rsidR="00A20689" w:rsidRPr="006F70D2" w14:paraId="66EE0ED0" w14:textId="77777777" w:rsidTr="00E36D6C">
        <w:trPr>
          <w:trHeight w:val="30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23A2B6" w14:textId="40F5C5CC" w:rsidR="00A20689" w:rsidRPr="006F70D2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Sonntag, </w:t>
            </w:r>
            <w:r w:rsidR="0072173D">
              <w:rPr>
                <w:rFonts w:ascii="Times New Roman" w:hAnsi="Times New Roman" w:cs="Times New Roman"/>
              </w:rPr>
              <w:t>29</w:t>
            </w:r>
            <w:r w:rsidRPr="006F70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F70D2">
              <w:rPr>
                <w:rFonts w:ascii="Times New Roman" w:hAnsi="Times New Roman" w:cs="Times New Roman"/>
              </w:rPr>
              <w:t>.</w:t>
            </w:r>
            <w:r w:rsidR="007217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2607BE" w14:textId="77777777" w:rsidR="00A20689" w:rsidRDefault="00A20689" w:rsidP="004E749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22. Sonntag im Jahreskreis</w:t>
            </w:r>
          </w:p>
          <w:p w14:paraId="1603E5F5" w14:textId="77777777" w:rsidR="00A20689" w:rsidRPr="0058295A" w:rsidRDefault="00A20689" w:rsidP="004E74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99AAFE" w14:textId="23F78BF6" w:rsidR="00A20689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9.00 Uhr Heiliges Amt </w:t>
            </w:r>
          </w:p>
          <w:p w14:paraId="58419495" w14:textId="32C49E81" w:rsidR="00A20689" w:rsidRPr="006F70D2" w:rsidRDefault="00A20689" w:rsidP="004E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Uhr Donaugebet</w:t>
            </w:r>
            <w:r w:rsidR="0072173D">
              <w:rPr>
                <w:rFonts w:ascii="Times New Roman" w:hAnsi="Times New Roman" w:cs="Times New Roman"/>
              </w:rPr>
              <w:t xml:space="preserve"> am Donaukreuz</w:t>
            </w:r>
          </w:p>
        </w:tc>
      </w:tr>
      <w:tr w:rsidR="00A20689" w:rsidRPr="00E320CA" w14:paraId="43095382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BB36F9" w14:textId="7086B68B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Dienstag, </w:t>
            </w:r>
            <w:r w:rsidR="0072173D">
              <w:rPr>
                <w:rFonts w:ascii="Times New Roman" w:hAnsi="Times New Roman" w:cs="Times New Roman"/>
              </w:rPr>
              <w:t>31</w:t>
            </w:r>
            <w:r w:rsidRPr="00E320CA">
              <w:rPr>
                <w:rFonts w:ascii="Times New Roman" w:hAnsi="Times New Roman" w:cs="Times New Roman"/>
              </w:rPr>
              <w:t>.0</w:t>
            </w:r>
            <w:r w:rsidR="0072173D">
              <w:rPr>
                <w:rFonts w:ascii="Times New Roman" w:hAnsi="Times New Roman" w:cs="Times New Roman"/>
              </w:rPr>
              <w:t>8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721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38E080" w14:textId="77777777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>19.00 Uhr Heilige Messe mit anschließender Aussetzung des Allerheiligsten; stille Anbetung des Allerheiligsten bis 20.00 Uhr</w:t>
            </w:r>
          </w:p>
        </w:tc>
      </w:tr>
      <w:tr w:rsidR="00A20689" w:rsidRPr="00E320CA" w14:paraId="4FB39E25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D5873B" w14:textId="4DD13CCF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Mittwoch, </w:t>
            </w:r>
            <w:r>
              <w:rPr>
                <w:rFonts w:ascii="Times New Roman" w:hAnsi="Times New Roman" w:cs="Times New Roman"/>
              </w:rPr>
              <w:t>0</w:t>
            </w:r>
            <w:r w:rsidR="007217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721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B624ED" w14:textId="47E6636C" w:rsidR="00A20689" w:rsidRPr="00E320CA" w:rsidRDefault="0072173D" w:rsidP="004E7494">
            <w:pPr>
              <w:rPr>
                <w:rFonts w:ascii="Times New Roman" w:hAnsi="Times New Roman" w:cs="Times New Roman"/>
                <w:i/>
              </w:rPr>
            </w:pPr>
            <w:r w:rsidRPr="00E320CA">
              <w:rPr>
                <w:rFonts w:ascii="Times New Roman" w:hAnsi="Times New Roman" w:cs="Times New Roman"/>
              </w:rPr>
              <w:t>8.30 Uhr Heilige Messe</w:t>
            </w:r>
          </w:p>
        </w:tc>
      </w:tr>
      <w:tr w:rsidR="0072173D" w:rsidRPr="00E320CA" w14:paraId="07489DED" w14:textId="77777777" w:rsidTr="004E7494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EFE0D4" w14:textId="10DECCAD" w:rsidR="0072173D" w:rsidRPr="00E320CA" w:rsidRDefault="0072173D" w:rsidP="004E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Donnerstag</w:t>
            </w:r>
            <w:r w:rsidRPr="00E320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</w:t>
            </w:r>
            <w:r w:rsidR="005217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32A90E" w14:textId="77777777" w:rsidR="0072173D" w:rsidRDefault="0072173D" w:rsidP="000A6A1E">
            <w:pPr>
              <w:rPr>
                <w:rFonts w:ascii="Times New Roman" w:hAnsi="Times New Roman" w:cs="Times New Roman"/>
                <w:u w:val="single"/>
              </w:rPr>
            </w:pPr>
            <w:r w:rsidRPr="000A6A1E">
              <w:rPr>
                <w:rFonts w:ascii="Times New Roman" w:hAnsi="Times New Roman" w:cs="Times New Roman"/>
                <w:u w:val="single"/>
              </w:rPr>
              <w:t>Fest der Kirchweih unserer Basilika</w:t>
            </w:r>
          </w:p>
          <w:p w14:paraId="2C9911B2" w14:textId="3CE69E75" w:rsidR="005235AF" w:rsidRPr="005235AF" w:rsidRDefault="005235AF" w:rsidP="000A6A1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19 Uhr Hochamt </w:t>
            </w:r>
            <w:r>
              <w:rPr>
                <w:rFonts w:ascii="Times New Roman" w:hAnsi="Times New Roman" w:cs="Times New Roman"/>
                <w:i/>
                <w:iCs/>
              </w:rPr>
              <w:t>musikalisch gestaltet durch unseren Kirchenchor</w:t>
            </w:r>
          </w:p>
        </w:tc>
      </w:tr>
      <w:tr w:rsidR="00A20689" w:rsidRPr="006F70D2" w14:paraId="64A88F8B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C6C9A2" w14:textId="45564439" w:rsidR="00A20689" w:rsidRPr="006F70D2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lastRenderedPageBreak/>
              <w:t xml:space="preserve">Freitag, </w:t>
            </w:r>
            <w:r>
              <w:rPr>
                <w:rFonts w:ascii="Times New Roman" w:hAnsi="Times New Roman" w:cs="Times New Roman"/>
              </w:rPr>
              <w:t>0</w:t>
            </w:r>
            <w:r w:rsidR="005217EC">
              <w:rPr>
                <w:rFonts w:ascii="Times New Roman" w:hAnsi="Times New Roman" w:cs="Times New Roman"/>
              </w:rPr>
              <w:t>3</w:t>
            </w:r>
            <w:r w:rsidRPr="006F70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6F7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521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321DAC" w14:textId="7D3F695B" w:rsidR="00A20689" w:rsidRDefault="00A20689" w:rsidP="004E749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Herz Jesu Freitag</w:t>
            </w:r>
          </w:p>
          <w:p w14:paraId="46A936CF" w14:textId="77777777" w:rsidR="00A20689" w:rsidRPr="006F70D2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17.00 Uhr </w:t>
            </w:r>
            <w:proofErr w:type="spellStart"/>
            <w:r w:rsidRPr="006F70D2">
              <w:rPr>
                <w:rFonts w:ascii="Times New Roman" w:hAnsi="Times New Roman" w:cs="Times New Roman"/>
              </w:rPr>
              <w:t>Bruderschaftsandacht</w:t>
            </w:r>
            <w:proofErr w:type="spellEnd"/>
            <w:r w:rsidRPr="006F70D2">
              <w:rPr>
                <w:rFonts w:ascii="Times New Roman" w:hAnsi="Times New Roman" w:cs="Times New Roman"/>
              </w:rPr>
              <w:t xml:space="preserve"> </w:t>
            </w:r>
            <w:r w:rsidRPr="006F70D2">
              <w:rPr>
                <w:rFonts w:ascii="Times New Roman" w:hAnsi="Times New Roman" w:cs="Times New Roman"/>
                <w:u w:val="single"/>
              </w:rPr>
              <w:t>gestaltet von den Mitgliedern der Erzbruderschaft</w:t>
            </w:r>
            <w:r w:rsidRPr="006F70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689" w:rsidRPr="006F70D2" w14:paraId="13A13602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97BA5D" w14:textId="734257F9" w:rsidR="00A20689" w:rsidRPr="006F70D2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Samstag, </w:t>
            </w:r>
            <w:r>
              <w:rPr>
                <w:rFonts w:ascii="Times New Roman" w:hAnsi="Times New Roman" w:cs="Times New Roman"/>
              </w:rPr>
              <w:t>0</w:t>
            </w:r>
            <w:r w:rsidR="005217EC">
              <w:rPr>
                <w:rFonts w:ascii="Times New Roman" w:hAnsi="Times New Roman" w:cs="Times New Roman"/>
              </w:rPr>
              <w:t>4</w:t>
            </w:r>
            <w:r w:rsidRPr="006F70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6F7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521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06DEE1" w14:textId="77777777" w:rsidR="00A20689" w:rsidRPr="006F70D2" w:rsidRDefault="00A20689" w:rsidP="004E7494">
            <w:pPr>
              <w:ind w:left="2124" w:hanging="2124"/>
              <w:rPr>
                <w:rFonts w:ascii="Times New Roman" w:hAnsi="Times New Roman" w:cs="Times New Roman"/>
                <w:i/>
              </w:rPr>
            </w:pPr>
            <w:r w:rsidRPr="00E320CA">
              <w:rPr>
                <w:rFonts w:ascii="Times New Roman" w:hAnsi="Times New Roman" w:cs="Times New Roman"/>
              </w:rPr>
              <w:t>19.00 Uhr Vorabendmesse</w:t>
            </w:r>
          </w:p>
        </w:tc>
      </w:tr>
      <w:tr w:rsidR="00A20689" w:rsidRPr="00E320CA" w14:paraId="58A19BFC" w14:textId="77777777" w:rsidTr="00E36D6C">
        <w:trPr>
          <w:trHeight w:val="30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A19D28" w14:textId="7C9DD72C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Sonntag, </w:t>
            </w:r>
            <w:r>
              <w:rPr>
                <w:rFonts w:ascii="Times New Roman" w:hAnsi="Times New Roman" w:cs="Times New Roman"/>
              </w:rPr>
              <w:t>0</w:t>
            </w:r>
            <w:r w:rsidR="00847F0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84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16C460" w14:textId="77777777" w:rsidR="00A20689" w:rsidRPr="00E320CA" w:rsidRDefault="00A20689" w:rsidP="004E74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23</w:t>
            </w:r>
            <w:r w:rsidRPr="00E320CA">
              <w:rPr>
                <w:rFonts w:ascii="Times New Roman" w:hAnsi="Times New Roman" w:cs="Times New Roman"/>
                <w:b/>
                <w:u w:val="single"/>
              </w:rPr>
              <w:t xml:space="preserve">. Sonntag im Jahreskreis  </w:t>
            </w:r>
          </w:p>
        </w:tc>
        <w:tc>
          <w:tcPr>
            <w:tcW w:w="51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785D3C" w14:textId="77777777" w:rsidR="00A20689" w:rsidRPr="006D2011" w:rsidRDefault="00A20689" w:rsidP="004E7494">
            <w:pPr>
              <w:rPr>
                <w:rFonts w:ascii="Times New Roman" w:hAnsi="Times New Roman" w:cs="Times New Roman"/>
                <w:i/>
                <w:iCs/>
              </w:rPr>
            </w:pPr>
            <w:r w:rsidRPr="00E320CA">
              <w:rPr>
                <w:rFonts w:ascii="Times New Roman" w:hAnsi="Times New Roman" w:cs="Times New Roman"/>
              </w:rPr>
              <w:t xml:space="preserve">9.00 Uhr Heiliges Amt </w:t>
            </w:r>
          </w:p>
          <w:p w14:paraId="340D9186" w14:textId="43DC4086" w:rsidR="00A20689" w:rsidRDefault="00847F00" w:rsidP="00847F00">
            <w:pPr>
              <w:rPr>
                <w:rFonts w:ascii="Times New Roman" w:hAnsi="Times New Roman" w:cs="Times New Roman"/>
                <w:i/>
                <w:iCs/>
              </w:rPr>
            </w:pPr>
            <w:r w:rsidRPr="008678FD">
              <w:rPr>
                <w:rFonts w:ascii="Times New Roman" w:hAnsi="Times New Roman" w:cs="Times New Roman"/>
              </w:rPr>
              <w:t xml:space="preserve">10.30 Uhr römisches </w:t>
            </w:r>
            <w:proofErr w:type="spellStart"/>
            <w:r w:rsidRPr="008678FD">
              <w:rPr>
                <w:rFonts w:ascii="Times New Roman" w:hAnsi="Times New Roman" w:cs="Times New Roman"/>
              </w:rPr>
              <w:t>Konventamt</w:t>
            </w:r>
            <w:proofErr w:type="spellEnd"/>
            <w:r w:rsidRPr="008678FD">
              <w:rPr>
                <w:rFonts w:ascii="Times New Roman" w:hAnsi="Times New Roman" w:cs="Times New Roman"/>
              </w:rPr>
              <w:t xml:space="preserve"> </w:t>
            </w:r>
            <w:r w:rsidR="00566558">
              <w:rPr>
                <w:rFonts w:ascii="Times New Roman" w:hAnsi="Times New Roman" w:cs="Times New Roman"/>
                <w:i/>
                <w:iCs/>
              </w:rPr>
              <w:t>– aufgrund der Ferienzeit keine musikalische Gestaltung durch Officium N</w:t>
            </w:r>
          </w:p>
          <w:p w14:paraId="159D8FC8" w14:textId="0794A410" w:rsidR="008678FD" w:rsidRPr="008678FD" w:rsidRDefault="008678FD" w:rsidP="0084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F57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AF571D">
              <w:rPr>
                <w:rFonts w:ascii="Times New Roman" w:hAnsi="Times New Roman" w:cs="Times New Roman"/>
              </w:rPr>
              <w:t xml:space="preserve"> Uhr Hl. Messe in der Kapelle des St. Ursula Hospizes</w:t>
            </w:r>
          </w:p>
        </w:tc>
      </w:tr>
      <w:tr w:rsidR="00A20689" w:rsidRPr="00E320CA" w14:paraId="122A91F6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E9F274" w14:textId="71F33D39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Dienstag, </w:t>
            </w:r>
            <w:r>
              <w:rPr>
                <w:rFonts w:ascii="Times New Roman" w:hAnsi="Times New Roman" w:cs="Times New Roman"/>
              </w:rPr>
              <w:t>0</w:t>
            </w:r>
            <w:r w:rsidR="008678FD">
              <w:rPr>
                <w:rFonts w:ascii="Times New Roman" w:hAnsi="Times New Roman" w:cs="Times New Roman"/>
              </w:rPr>
              <w:t>7</w:t>
            </w:r>
            <w:r w:rsidRPr="00E320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86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28BEC0" w14:textId="77777777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>19.00 Uhr Heilige Messe</w:t>
            </w:r>
          </w:p>
        </w:tc>
      </w:tr>
      <w:tr w:rsidR="00A20689" w:rsidRPr="00E320CA" w14:paraId="31BB5A6D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2E456A" w14:textId="126EA89C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Mittwoch, </w:t>
            </w:r>
            <w:r w:rsidR="008678FD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.09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86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F05E50" w14:textId="77777777" w:rsidR="008678FD" w:rsidRPr="0048514B" w:rsidRDefault="008678FD" w:rsidP="008678F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Fest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Marjä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Geburt</w:t>
            </w:r>
          </w:p>
          <w:p w14:paraId="3829AC14" w14:textId="2EEDF828" w:rsidR="00A20689" w:rsidRPr="00DC1E3B" w:rsidRDefault="00A20689" w:rsidP="004E7494">
            <w:pPr>
              <w:rPr>
                <w:rFonts w:ascii="Times New Roman" w:hAnsi="Times New Roman" w:cs="Times New Roman"/>
                <w:i/>
              </w:rPr>
            </w:pPr>
            <w:r w:rsidRPr="00E320CA">
              <w:rPr>
                <w:rFonts w:ascii="Times New Roman" w:hAnsi="Times New Roman" w:cs="Times New Roman"/>
              </w:rPr>
              <w:t xml:space="preserve">8.30 Uhr Heilige Messe </w:t>
            </w:r>
          </w:p>
        </w:tc>
      </w:tr>
      <w:tr w:rsidR="00A20689" w:rsidRPr="006F70D2" w14:paraId="4BF746F1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FE61F1" w14:textId="0C1F8969" w:rsidR="00A20689" w:rsidRPr="006F70D2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Samstag, </w:t>
            </w:r>
            <w:r>
              <w:rPr>
                <w:rFonts w:ascii="Times New Roman" w:hAnsi="Times New Roman" w:cs="Times New Roman"/>
              </w:rPr>
              <w:t>1</w:t>
            </w:r>
            <w:r w:rsidR="001C23B6">
              <w:rPr>
                <w:rFonts w:ascii="Times New Roman" w:hAnsi="Times New Roman" w:cs="Times New Roman"/>
              </w:rPr>
              <w:t>1</w:t>
            </w:r>
            <w:r w:rsidR="008678FD">
              <w:rPr>
                <w:rFonts w:ascii="Times New Roman" w:hAnsi="Times New Roman" w:cs="Times New Roman"/>
              </w:rPr>
              <w:t>.</w:t>
            </w:r>
            <w:r w:rsidRPr="006F70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6F7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86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002182" w14:textId="77777777" w:rsidR="00A20689" w:rsidRDefault="00A20689" w:rsidP="004E7494">
            <w:pPr>
              <w:ind w:left="2124" w:hanging="2124"/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19.00 Uhr </w:t>
            </w:r>
            <w:proofErr w:type="spellStart"/>
            <w:r>
              <w:rPr>
                <w:rFonts w:ascii="Times New Roman" w:hAnsi="Times New Roman" w:cs="Times New Roman"/>
              </w:rPr>
              <w:t>Bruderschaftsandacht</w:t>
            </w:r>
            <w:proofErr w:type="spellEnd"/>
            <w:r>
              <w:rPr>
                <w:rFonts w:ascii="Times New Roman" w:hAnsi="Times New Roman" w:cs="Times New Roman"/>
              </w:rPr>
              <w:t xml:space="preserve"> zum </w:t>
            </w:r>
            <w:proofErr w:type="spellStart"/>
            <w:r>
              <w:rPr>
                <w:rFonts w:ascii="Times New Roman" w:hAnsi="Times New Roman" w:cs="Times New Roman"/>
              </w:rPr>
              <w:t>Bruderschaftsfest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897D68" w14:textId="76AB299D" w:rsidR="00A20689" w:rsidRDefault="00A20689" w:rsidP="004E7494">
            <w:pPr>
              <w:ind w:left="2124" w:hanging="2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 Präses Diakon Dieter Stuka</w:t>
            </w:r>
          </w:p>
          <w:p w14:paraId="1A125298" w14:textId="1DF09A26" w:rsidR="008678FD" w:rsidRPr="006F70D2" w:rsidRDefault="008678FD" w:rsidP="008678FD">
            <w:pPr>
              <w:ind w:left="2124" w:hanging="212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19.00 Uhr Vorabendmesse in der Wallfahrtskirche Halbmeile</w:t>
            </w:r>
          </w:p>
        </w:tc>
      </w:tr>
      <w:tr w:rsidR="00A20689" w:rsidRPr="00E320CA" w14:paraId="07F03F17" w14:textId="77777777" w:rsidTr="00E36D6C">
        <w:trPr>
          <w:trHeight w:val="30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696E74" w14:textId="215210FC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Sonntag, </w:t>
            </w:r>
            <w:r w:rsidR="001C23B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867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BF4F5A" w14:textId="77777777" w:rsidR="00A20689" w:rsidRPr="00E320CA" w:rsidRDefault="00A20689" w:rsidP="004E74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</w:t>
            </w:r>
            <w:r w:rsidRPr="00E320CA">
              <w:rPr>
                <w:rFonts w:ascii="Times New Roman" w:hAnsi="Times New Roman" w:cs="Times New Roman"/>
                <w:b/>
                <w:u w:val="single"/>
              </w:rPr>
              <w:t xml:space="preserve">. Sonntag im Jahreskreis  </w:t>
            </w:r>
          </w:p>
        </w:tc>
        <w:tc>
          <w:tcPr>
            <w:tcW w:w="51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540929" w14:textId="77777777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>9.00 Uhr Heiliges Amt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gestaltet als Familiengottesdienst zu Beginn des neuen Schul- und Kindergartenjahres</w:t>
            </w:r>
            <w:r w:rsidRPr="00E320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689" w:rsidRPr="00E320CA" w14:paraId="21481675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B11CFD" w14:textId="21FA2986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Dienstag, </w:t>
            </w:r>
            <w:r>
              <w:rPr>
                <w:rFonts w:ascii="Times New Roman" w:hAnsi="Times New Roman" w:cs="Times New Roman"/>
              </w:rPr>
              <w:t>1</w:t>
            </w:r>
            <w:r w:rsidR="001C23B6">
              <w:rPr>
                <w:rFonts w:ascii="Times New Roman" w:hAnsi="Times New Roman" w:cs="Times New Roman"/>
              </w:rPr>
              <w:t>4</w:t>
            </w:r>
            <w:r w:rsidRPr="00E320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5D36BB" w14:textId="6B4EEA09" w:rsidR="001C23B6" w:rsidRPr="00C952BA" w:rsidRDefault="001C23B6" w:rsidP="001C23B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Fest Kreuzerhöhung</w:t>
            </w:r>
          </w:p>
          <w:p w14:paraId="0A4201B4" w14:textId="46CDDAF2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>19.00 Uhr Heilige Messe</w:t>
            </w:r>
          </w:p>
        </w:tc>
      </w:tr>
      <w:tr w:rsidR="00A20689" w:rsidRPr="00E320CA" w14:paraId="78597EFF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924597" w14:textId="6AACBE99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Mittwoch, </w:t>
            </w:r>
            <w:r>
              <w:rPr>
                <w:rFonts w:ascii="Times New Roman" w:hAnsi="Times New Roman" w:cs="Times New Roman"/>
              </w:rPr>
              <w:t>1</w:t>
            </w:r>
            <w:r w:rsidR="001C23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9160BB" w14:textId="72A95E76" w:rsidR="00774126" w:rsidRPr="00C952BA" w:rsidRDefault="00774126" w:rsidP="0077412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Gedächtnis der Schmerzen Mariens</w:t>
            </w:r>
          </w:p>
          <w:p w14:paraId="3784AFD0" w14:textId="00DB1E31" w:rsidR="00A20689" w:rsidRPr="004C4257" w:rsidRDefault="00A20689" w:rsidP="004E7494">
            <w:pPr>
              <w:rPr>
                <w:rFonts w:ascii="Times New Roman" w:hAnsi="Times New Roman" w:cs="Times New Roman"/>
                <w:i/>
                <w:iCs/>
              </w:rPr>
            </w:pPr>
            <w:r w:rsidRPr="00E320CA">
              <w:rPr>
                <w:rFonts w:ascii="Times New Roman" w:hAnsi="Times New Roman" w:cs="Times New Roman"/>
              </w:rPr>
              <w:t xml:space="preserve">8.30 Uhr Heilige Messe </w:t>
            </w:r>
          </w:p>
        </w:tc>
      </w:tr>
      <w:tr w:rsidR="00A20689" w:rsidRPr="00E320CA" w14:paraId="41D758BF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6A04EF" w14:textId="122732C1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Freitag, </w:t>
            </w:r>
            <w:r>
              <w:rPr>
                <w:rFonts w:ascii="Times New Roman" w:hAnsi="Times New Roman" w:cs="Times New Roman"/>
              </w:rPr>
              <w:t>1</w:t>
            </w:r>
            <w:r w:rsidR="001C23B6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09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4C07E3" w14:textId="77777777" w:rsidR="00A20689" w:rsidRPr="00736584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>10.00 Uhr Hl. Messe in der Kapelle des St. Ursula Hospizes</w:t>
            </w:r>
          </w:p>
        </w:tc>
      </w:tr>
      <w:tr w:rsidR="00A20689" w:rsidRPr="006F70D2" w14:paraId="7475BCE7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746396" w14:textId="65849B83" w:rsidR="00A20689" w:rsidRPr="006F70D2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Samstag, </w:t>
            </w:r>
            <w:r>
              <w:rPr>
                <w:rFonts w:ascii="Times New Roman" w:hAnsi="Times New Roman" w:cs="Times New Roman"/>
              </w:rPr>
              <w:t>1</w:t>
            </w:r>
            <w:r w:rsidR="001C23B6">
              <w:rPr>
                <w:rFonts w:ascii="Times New Roman" w:hAnsi="Times New Roman" w:cs="Times New Roman"/>
              </w:rPr>
              <w:t>8</w:t>
            </w:r>
            <w:r w:rsidRPr="006F70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6F7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E91C49" w14:textId="3BFFD58C" w:rsidR="005E263D" w:rsidRDefault="008077A5" w:rsidP="005E263D">
            <w:pPr>
              <w:ind w:left="2124" w:hanging="2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E263D">
              <w:rPr>
                <w:rFonts w:ascii="Times New Roman" w:hAnsi="Times New Roman" w:cs="Times New Roman"/>
              </w:rPr>
              <w:t xml:space="preserve">.00 Uhr Pontifikalamt mit Bischof Dr. Stefan Oster SDB anlässlich des </w:t>
            </w:r>
          </w:p>
          <w:p w14:paraId="693BD496" w14:textId="5CEF123B" w:rsidR="005E263D" w:rsidRDefault="005E263D" w:rsidP="005E263D">
            <w:pPr>
              <w:ind w:left="2124" w:hanging="2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Seniorentags unserer Diözese</w:t>
            </w:r>
          </w:p>
          <w:p w14:paraId="040FFD51" w14:textId="199AF87F" w:rsidR="00A20689" w:rsidRPr="006F70D2" w:rsidRDefault="00A20689" w:rsidP="004E7494">
            <w:pPr>
              <w:ind w:left="2124" w:hanging="2124"/>
              <w:rPr>
                <w:rFonts w:ascii="Times New Roman" w:hAnsi="Times New Roman" w:cs="Times New Roman"/>
                <w:i/>
              </w:rPr>
            </w:pPr>
            <w:r w:rsidRPr="00E320CA">
              <w:rPr>
                <w:rFonts w:ascii="Times New Roman" w:hAnsi="Times New Roman" w:cs="Times New Roman"/>
              </w:rPr>
              <w:t>19.00 Uhr Vorabendmesse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689" w:rsidRPr="00E320CA" w14:paraId="73EC6E01" w14:textId="77777777" w:rsidTr="00E36D6C">
        <w:trPr>
          <w:trHeight w:val="30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DCD7C3" w14:textId="7359B496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Sonntag, </w:t>
            </w:r>
            <w:r w:rsidR="001C23B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4E38C5" w14:textId="586AA491" w:rsidR="00A20689" w:rsidRPr="00E320CA" w:rsidRDefault="00A20689" w:rsidP="004E74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Pr="00E320CA">
              <w:rPr>
                <w:rFonts w:ascii="Times New Roman" w:hAnsi="Times New Roman" w:cs="Times New Roman"/>
                <w:b/>
                <w:u w:val="single"/>
              </w:rPr>
              <w:t>. Sonntag im Jahreskreis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51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E4AABF" w14:textId="790D9E78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9.00 Uhr </w:t>
            </w:r>
            <w:r w:rsidR="001C23B6">
              <w:rPr>
                <w:rFonts w:ascii="Times New Roman" w:hAnsi="Times New Roman" w:cs="Times New Roman"/>
              </w:rPr>
              <w:t>Heiliges Amt</w:t>
            </w:r>
          </w:p>
          <w:p w14:paraId="00771850" w14:textId="77777777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 Uhr römisches </w:t>
            </w:r>
            <w:proofErr w:type="spellStart"/>
            <w:r>
              <w:rPr>
                <w:rFonts w:ascii="Times New Roman" w:hAnsi="Times New Roman" w:cs="Times New Roman"/>
              </w:rPr>
              <w:t>Konventamt</w:t>
            </w:r>
            <w:proofErr w:type="spellEnd"/>
          </w:p>
        </w:tc>
      </w:tr>
      <w:tr w:rsidR="00A20689" w:rsidRPr="00E320CA" w14:paraId="5124B45A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451E5D" w14:textId="5276449D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Dienstag, 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1</w:t>
            </w:r>
            <w:r w:rsidRPr="00E320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4EE0B7" w14:textId="304C06C7" w:rsidR="005E263D" w:rsidRPr="00C952BA" w:rsidRDefault="005E263D" w:rsidP="005E263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Fest des Hl. Apostel und Evangelisten Matthäus</w:t>
            </w:r>
          </w:p>
          <w:p w14:paraId="5FB5810D" w14:textId="5A9B490F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>19.00 Uhr Heilige Messe</w:t>
            </w:r>
          </w:p>
        </w:tc>
      </w:tr>
      <w:tr w:rsidR="00A20689" w:rsidRPr="00E320CA" w14:paraId="6CFA289C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27B85D" w14:textId="281C82F1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Mittwoch, 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142D5C" w14:textId="77777777" w:rsidR="001C23B6" w:rsidRPr="00C952BA" w:rsidRDefault="001C23B6" w:rsidP="001C23B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Fest des Hl. Mauritius und seiner Gefährten</w:t>
            </w:r>
          </w:p>
          <w:p w14:paraId="76D88F30" w14:textId="02B07BA9" w:rsidR="001C23B6" w:rsidRPr="00E320CA" w:rsidRDefault="00A20689" w:rsidP="000A6A1E">
            <w:pPr>
              <w:rPr>
                <w:rFonts w:ascii="Times New Roman" w:hAnsi="Times New Roman" w:cs="Times New Roman"/>
                <w:i/>
              </w:rPr>
            </w:pPr>
            <w:r w:rsidRPr="00E320CA">
              <w:rPr>
                <w:rFonts w:ascii="Times New Roman" w:hAnsi="Times New Roman" w:cs="Times New Roman"/>
              </w:rPr>
              <w:t xml:space="preserve">8.30 Uhr </w:t>
            </w:r>
            <w:r w:rsidR="005235AF">
              <w:rPr>
                <w:rFonts w:ascii="Times New Roman" w:hAnsi="Times New Roman" w:cs="Times New Roman"/>
              </w:rPr>
              <w:t>Hochamt zum Patrozinium</w:t>
            </w:r>
            <w:r w:rsidRPr="00E320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689" w:rsidRPr="00E320CA" w14:paraId="75AB8D6B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F4D265" w14:textId="6B54E851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Freitag, 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3851EB" w14:textId="77777777" w:rsidR="00A20689" w:rsidRPr="00E320CA" w:rsidRDefault="00A20689" w:rsidP="004E7494">
            <w:pPr>
              <w:rPr>
                <w:rFonts w:ascii="Times New Roman" w:hAnsi="Times New Roman" w:cs="Times New Roman"/>
                <w:i/>
              </w:rPr>
            </w:pPr>
            <w:r w:rsidRPr="00E320CA">
              <w:rPr>
                <w:rFonts w:ascii="Times New Roman" w:hAnsi="Times New Roman" w:cs="Times New Roman"/>
              </w:rPr>
              <w:t>10.00 Uhr Hl. Messe in der Kapelle des St. Ursula Hospizes</w:t>
            </w:r>
          </w:p>
        </w:tc>
      </w:tr>
      <w:tr w:rsidR="00A20689" w:rsidRPr="00E320CA" w14:paraId="25B62F78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5D352F" w14:textId="216DCC0B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Samstag, 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CE3AE4" w14:textId="46F5FA9F" w:rsidR="00A20689" w:rsidRPr="00E320CA" w:rsidRDefault="001C23B6" w:rsidP="004E7494">
            <w:pPr>
              <w:ind w:left="2124" w:hanging="2124"/>
              <w:rPr>
                <w:rFonts w:ascii="Times New Roman" w:hAnsi="Times New Roman" w:cs="Times New Roman"/>
                <w:i/>
              </w:rPr>
            </w:pPr>
            <w:r w:rsidRPr="00A20689">
              <w:rPr>
                <w:rFonts w:ascii="Times New Roman" w:hAnsi="Times New Roman" w:cs="Times New Roman"/>
              </w:rPr>
              <w:t>19.00 Uhr Vorabendmesse in der Wallfahrtskirche Halbmeile</w:t>
            </w:r>
          </w:p>
        </w:tc>
      </w:tr>
      <w:tr w:rsidR="00A20689" w:rsidRPr="00E320CA" w14:paraId="0C7E27F6" w14:textId="77777777" w:rsidTr="00E36D6C">
        <w:trPr>
          <w:trHeight w:val="30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47E522" w14:textId="76E3461D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Sonntag, 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1C2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2E41B0" w14:textId="77777777" w:rsidR="00A20689" w:rsidRDefault="00A20689" w:rsidP="004E74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26</w:t>
            </w:r>
            <w:r w:rsidRPr="00E320CA">
              <w:rPr>
                <w:rFonts w:ascii="Times New Roman" w:hAnsi="Times New Roman" w:cs="Times New Roman"/>
                <w:b/>
                <w:u w:val="single"/>
              </w:rPr>
              <w:t>. Sonntag im Jahreskreis</w:t>
            </w:r>
          </w:p>
          <w:p w14:paraId="279ACBD7" w14:textId="77777777" w:rsidR="00A20689" w:rsidRPr="00E320CA" w:rsidRDefault="00A20689" w:rsidP="004E74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Caritassonntag</w:t>
            </w:r>
            <w:r w:rsidRPr="00E320CA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</w:tc>
        <w:tc>
          <w:tcPr>
            <w:tcW w:w="51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8AB4D8" w14:textId="77777777" w:rsidR="00A20689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>9.00 Uhr Heiliges Amt</w:t>
            </w:r>
          </w:p>
          <w:p w14:paraId="7C48B614" w14:textId="77777777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Uhr Donaugebet</w:t>
            </w:r>
          </w:p>
        </w:tc>
      </w:tr>
      <w:tr w:rsidR="00A20689" w:rsidRPr="00E320CA" w14:paraId="5F67BD87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CFC43C" w14:textId="1F2A711B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Dienstag, </w:t>
            </w:r>
            <w:r>
              <w:rPr>
                <w:rFonts w:ascii="Times New Roman" w:hAnsi="Times New Roman" w:cs="Times New Roman"/>
              </w:rPr>
              <w:t>2</w:t>
            </w:r>
            <w:r w:rsidR="005E263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.09.2</w:t>
            </w:r>
            <w:r w:rsidR="005E2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93D539" w14:textId="77777777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19.00 Uhr Heilige Messe </w:t>
            </w:r>
          </w:p>
        </w:tc>
      </w:tr>
      <w:tr w:rsidR="00A20689" w:rsidRPr="00E320CA" w14:paraId="16CDE584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DECB5F" w14:textId="660EEE8C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Mittwoch, </w:t>
            </w:r>
            <w:r w:rsidR="005E263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.09.2</w:t>
            </w:r>
            <w:r w:rsidR="005E2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4A051D" w14:textId="77777777" w:rsidR="005E263D" w:rsidRPr="00225F1B" w:rsidRDefault="005E263D" w:rsidP="005E263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Fest der Heiligen Erzengel Michael, Gabriel und Rafael</w:t>
            </w:r>
          </w:p>
          <w:p w14:paraId="4707F1A3" w14:textId="20284AD7" w:rsidR="00A20689" w:rsidRPr="00E320CA" w:rsidRDefault="00A20689" w:rsidP="007E0DD7">
            <w:pPr>
              <w:rPr>
                <w:rFonts w:ascii="Times New Roman" w:hAnsi="Times New Roman" w:cs="Times New Roman"/>
                <w:i/>
              </w:rPr>
            </w:pPr>
            <w:r w:rsidRPr="00E320CA">
              <w:rPr>
                <w:rFonts w:ascii="Times New Roman" w:hAnsi="Times New Roman" w:cs="Times New Roman"/>
              </w:rPr>
              <w:t xml:space="preserve">8.30 Uhr Heilige Messe </w:t>
            </w:r>
          </w:p>
        </w:tc>
      </w:tr>
      <w:tr w:rsidR="00A20689" w:rsidRPr="006F70D2" w14:paraId="6FD9D4D8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EAB09F" w14:textId="6B09A105" w:rsidR="00A20689" w:rsidRPr="006F70D2" w:rsidRDefault="00A20689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Freitag, </w:t>
            </w:r>
            <w:r w:rsidR="007E0DD7">
              <w:rPr>
                <w:rFonts w:ascii="Times New Roman" w:hAnsi="Times New Roman" w:cs="Times New Roman"/>
              </w:rPr>
              <w:t>01</w:t>
            </w:r>
            <w:r w:rsidRPr="006F70D2">
              <w:rPr>
                <w:rFonts w:ascii="Times New Roman" w:hAnsi="Times New Roman" w:cs="Times New Roman"/>
              </w:rPr>
              <w:t>.</w:t>
            </w:r>
            <w:r w:rsidR="007E0DD7">
              <w:rPr>
                <w:rFonts w:ascii="Times New Roman" w:hAnsi="Times New Roman" w:cs="Times New Roman"/>
              </w:rPr>
              <w:t>10</w:t>
            </w:r>
            <w:r w:rsidRPr="006F7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7E0D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ED9E8F" w14:textId="77777777" w:rsidR="00A20689" w:rsidRDefault="005E263D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>10.00 Uhr Hl. Messe in der Kapelle des St. Ursula Hospizes</w:t>
            </w:r>
          </w:p>
          <w:p w14:paraId="05DC4F46" w14:textId="6A142BE3" w:rsidR="000B7B98" w:rsidRPr="006F70D2" w:rsidRDefault="000B7B98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17.00 Uhr </w:t>
            </w:r>
            <w:proofErr w:type="spellStart"/>
            <w:r w:rsidRPr="006F70D2">
              <w:rPr>
                <w:rFonts w:ascii="Times New Roman" w:hAnsi="Times New Roman" w:cs="Times New Roman"/>
              </w:rPr>
              <w:t>Bruderschaftsandacht</w:t>
            </w:r>
            <w:proofErr w:type="spellEnd"/>
            <w:r w:rsidRPr="006F70D2">
              <w:rPr>
                <w:rFonts w:ascii="Times New Roman" w:hAnsi="Times New Roman" w:cs="Times New Roman"/>
              </w:rPr>
              <w:t xml:space="preserve"> </w:t>
            </w:r>
            <w:r w:rsidRPr="006F70D2">
              <w:rPr>
                <w:rFonts w:ascii="Times New Roman" w:hAnsi="Times New Roman" w:cs="Times New Roman"/>
                <w:u w:val="single"/>
              </w:rPr>
              <w:t>gestaltet von den Mitgliedern der Erzbruderschaft</w:t>
            </w:r>
          </w:p>
        </w:tc>
      </w:tr>
      <w:tr w:rsidR="00A20689" w:rsidRPr="00E320CA" w14:paraId="06E707D5" w14:textId="77777777" w:rsidTr="00E36D6C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C746F3" w14:textId="593EA2F0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Samstag, </w:t>
            </w:r>
            <w:r>
              <w:rPr>
                <w:rFonts w:ascii="Times New Roman" w:hAnsi="Times New Roman" w:cs="Times New Roman"/>
              </w:rPr>
              <w:t>0</w:t>
            </w:r>
            <w:r w:rsidR="007E0D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.10.2</w:t>
            </w:r>
            <w:r w:rsidR="005E2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ECB1DA" w14:textId="5D5ECBFC" w:rsidR="007E0DD7" w:rsidRDefault="000B7B98" w:rsidP="000B7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Fest der Schutzengel</w:t>
            </w:r>
          </w:p>
          <w:p w14:paraId="60CBD63F" w14:textId="229706CD" w:rsidR="00A20689" w:rsidRPr="00E320CA" w:rsidRDefault="00A20689" w:rsidP="004E7494">
            <w:pPr>
              <w:ind w:left="2124" w:hanging="2124"/>
              <w:rPr>
                <w:rFonts w:ascii="Times New Roman" w:hAnsi="Times New Roman" w:cs="Times New Roman"/>
                <w:i/>
              </w:rPr>
            </w:pPr>
            <w:r w:rsidRPr="00E320CA">
              <w:rPr>
                <w:rFonts w:ascii="Times New Roman" w:hAnsi="Times New Roman" w:cs="Times New Roman"/>
              </w:rPr>
              <w:t>19.00 Uhr Vorabendmesse</w:t>
            </w:r>
          </w:p>
        </w:tc>
      </w:tr>
      <w:tr w:rsidR="00A20689" w:rsidRPr="00E320CA" w14:paraId="5DCAFC93" w14:textId="77777777" w:rsidTr="00E36D6C">
        <w:trPr>
          <w:trHeight w:val="30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2431CB" w14:textId="3C805704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lastRenderedPageBreak/>
              <w:t xml:space="preserve">Sonntag, </w:t>
            </w:r>
            <w:r>
              <w:rPr>
                <w:rFonts w:ascii="Times New Roman" w:hAnsi="Times New Roman" w:cs="Times New Roman"/>
              </w:rPr>
              <w:t>0</w:t>
            </w:r>
            <w:r w:rsidR="007E0DD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5E2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973A85" w14:textId="77777777" w:rsidR="00A20689" w:rsidRPr="00E320CA" w:rsidRDefault="00A20689" w:rsidP="004E74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27</w:t>
            </w:r>
            <w:r w:rsidRPr="00E320CA">
              <w:rPr>
                <w:rFonts w:ascii="Times New Roman" w:hAnsi="Times New Roman" w:cs="Times New Roman"/>
                <w:b/>
                <w:u w:val="single"/>
              </w:rPr>
              <w:t xml:space="preserve">. Sonntag im Jahreskreis </w:t>
            </w:r>
            <w:r>
              <w:rPr>
                <w:rFonts w:ascii="Times New Roman" w:hAnsi="Times New Roman" w:cs="Times New Roman"/>
                <w:b/>
                <w:u w:val="single"/>
              </w:rPr>
              <w:t>- Erntedankfest</w:t>
            </w:r>
            <w:r w:rsidRPr="00E320C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51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ACF13B" w14:textId="77777777" w:rsidR="00A20689" w:rsidRPr="00CB3108" w:rsidRDefault="00A20689" w:rsidP="004E7494">
            <w:pPr>
              <w:pStyle w:val="Textkrper"/>
              <w:rPr>
                <w:rFonts w:ascii="Times New Roman" w:hAnsi="Times New Roman" w:cs="Times New Roman"/>
                <w:sz w:val="24"/>
              </w:rPr>
            </w:pPr>
            <w:r w:rsidRPr="00CB3108">
              <w:rPr>
                <w:rFonts w:ascii="Times New Roman" w:hAnsi="Times New Roman" w:cs="Times New Roman"/>
                <w:sz w:val="24"/>
              </w:rPr>
              <w:t xml:space="preserve">8.45 Uhr </w:t>
            </w:r>
            <w:proofErr w:type="spellStart"/>
            <w:r w:rsidRPr="00CB3108">
              <w:rPr>
                <w:rFonts w:ascii="Times New Roman" w:hAnsi="Times New Roman" w:cs="Times New Roman"/>
                <w:sz w:val="24"/>
              </w:rPr>
              <w:t>Erntezug</w:t>
            </w:r>
            <w:proofErr w:type="spellEnd"/>
            <w:r w:rsidRPr="00CB31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295A">
              <w:rPr>
                <w:rFonts w:ascii="Times New Roman" w:hAnsi="Times New Roman" w:cs="Times New Roman"/>
                <w:i/>
                <w:sz w:val="24"/>
                <w:u w:val="single"/>
              </w:rPr>
              <w:t>von der alten Turnhalle in die Basilika</w:t>
            </w:r>
            <w:r w:rsidRPr="0058295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B3108">
              <w:rPr>
                <w:rFonts w:ascii="Times New Roman" w:hAnsi="Times New Roman" w:cs="Times New Roman"/>
                <w:sz w:val="24"/>
              </w:rPr>
              <w:t>mit anschl. festlichem Hochamt zum Erntedank</w:t>
            </w:r>
          </w:p>
          <w:p w14:paraId="22F459C7" w14:textId="22E49A9A" w:rsidR="005E263D" w:rsidRDefault="005E263D" w:rsidP="005E263D">
            <w:pPr>
              <w:rPr>
                <w:rFonts w:ascii="Times New Roman" w:hAnsi="Times New Roman" w:cs="Times New Roman"/>
                <w:i/>
                <w:iCs/>
              </w:rPr>
            </w:pPr>
            <w:r w:rsidRPr="008678FD">
              <w:rPr>
                <w:rFonts w:ascii="Times New Roman" w:hAnsi="Times New Roman" w:cs="Times New Roman"/>
              </w:rPr>
              <w:t xml:space="preserve">10.30 Uhr römisches </w:t>
            </w:r>
            <w:proofErr w:type="spellStart"/>
            <w:r w:rsidRPr="008678FD">
              <w:rPr>
                <w:rFonts w:ascii="Times New Roman" w:hAnsi="Times New Roman" w:cs="Times New Roman"/>
              </w:rPr>
              <w:t>Konventamt</w:t>
            </w:r>
            <w:proofErr w:type="spellEnd"/>
            <w:r w:rsidRPr="008678FD">
              <w:rPr>
                <w:rFonts w:ascii="Times New Roman" w:hAnsi="Times New Roman" w:cs="Times New Roman"/>
              </w:rPr>
              <w:t xml:space="preserve"> </w:t>
            </w:r>
            <w:r w:rsidRPr="008678FD">
              <w:rPr>
                <w:rFonts w:ascii="Times New Roman" w:hAnsi="Times New Roman" w:cs="Times New Roman"/>
                <w:i/>
                <w:iCs/>
              </w:rPr>
              <w:t>musikalisch gestaltet durch Officium N unter der Leitung von Bernhard Falk</w:t>
            </w:r>
          </w:p>
          <w:p w14:paraId="370BD871" w14:textId="72A1F3AF" w:rsidR="000B7B98" w:rsidRPr="00925C9D" w:rsidRDefault="000B7B98" w:rsidP="005E2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17.00 Uhr </w:t>
            </w:r>
            <w:r w:rsidR="00925C9D" w:rsidRPr="00925C9D">
              <w:rPr>
                <w:rFonts w:ascii="Times New Roman" w:hAnsi="Times New Roman" w:cs="Times New Roman"/>
                <w:color w:val="3C4043"/>
                <w:spacing w:val="3"/>
                <w:shd w:val="clear" w:color="auto" w:fill="FFFFFF"/>
              </w:rPr>
              <w:t xml:space="preserve">Gedenkandacht </w:t>
            </w:r>
            <w:r w:rsidR="00925C9D">
              <w:rPr>
                <w:rFonts w:ascii="Times New Roman" w:hAnsi="Times New Roman" w:cs="Times New Roman"/>
                <w:color w:val="3C4043"/>
                <w:spacing w:val="3"/>
                <w:shd w:val="clear" w:color="auto" w:fill="FFFFFF"/>
              </w:rPr>
              <w:t xml:space="preserve">des Krieger- und </w:t>
            </w:r>
            <w:proofErr w:type="spellStart"/>
            <w:r w:rsidR="00925C9D">
              <w:rPr>
                <w:rFonts w:ascii="Times New Roman" w:hAnsi="Times New Roman" w:cs="Times New Roman"/>
                <w:color w:val="3C4043"/>
                <w:spacing w:val="3"/>
                <w:shd w:val="clear" w:color="auto" w:fill="FFFFFF"/>
              </w:rPr>
              <w:t>Reservisrenvereins</w:t>
            </w:r>
            <w:proofErr w:type="spellEnd"/>
            <w:r w:rsidR="00925C9D" w:rsidRPr="00925C9D">
              <w:rPr>
                <w:rFonts w:ascii="Times New Roman" w:hAnsi="Times New Roman" w:cs="Times New Roman"/>
                <w:color w:val="3C4043"/>
                <w:spacing w:val="3"/>
                <w:shd w:val="clear" w:color="auto" w:fill="FFFFFF"/>
              </w:rPr>
              <w:t xml:space="preserve"> zu Ehren Katharina Duss </w:t>
            </w:r>
          </w:p>
          <w:p w14:paraId="222AC4C2" w14:textId="77777777" w:rsidR="00A20689" w:rsidRPr="00E320CA" w:rsidRDefault="00A20689" w:rsidP="004E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320CA">
              <w:rPr>
                <w:rFonts w:ascii="Times New Roman" w:hAnsi="Times New Roman" w:cs="Times New Roman"/>
              </w:rPr>
              <w:t>0 Uhr Hl. Messe in der Kapelle des St. Ursula Hospizes</w:t>
            </w:r>
          </w:p>
        </w:tc>
      </w:tr>
      <w:tr w:rsidR="001104C0" w:rsidRPr="006F70D2" w14:paraId="168301C8" w14:textId="77777777" w:rsidTr="004E7494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8CBA15" w14:textId="0B6467A4" w:rsidR="001104C0" w:rsidRPr="006F70D2" w:rsidRDefault="001104C0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Dienstag, </w:t>
            </w:r>
            <w:r>
              <w:rPr>
                <w:rFonts w:ascii="Times New Roman" w:hAnsi="Times New Roman" w:cs="Times New Roman"/>
              </w:rPr>
              <w:t>05.10</w:t>
            </w:r>
            <w:r w:rsidRPr="006F7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3F7547" w14:textId="77777777" w:rsidR="001104C0" w:rsidRPr="006F70D2" w:rsidRDefault="001104C0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>19.00 Uhr Heilige Messe</w:t>
            </w:r>
          </w:p>
        </w:tc>
      </w:tr>
      <w:tr w:rsidR="001104C0" w:rsidRPr="006F70D2" w14:paraId="1FB5ED48" w14:textId="77777777" w:rsidTr="004E7494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E81918" w14:textId="09DDB88C" w:rsidR="001104C0" w:rsidRPr="006F70D2" w:rsidRDefault="001104C0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Mittwoch, </w:t>
            </w:r>
            <w:r>
              <w:rPr>
                <w:rFonts w:ascii="Times New Roman" w:hAnsi="Times New Roman" w:cs="Times New Roman"/>
              </w:rPr>
              <w:t>06</w:t>
            </w:r>
            <w:r w:rsidRPr="006F7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F7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177379" w14:textId="77777777" w:rsidR="001104C0" w:rsidRPr="006F70D2" w:rsidRDefault="001104C0" w:rsidP="004E7494">
            <w:pPr>
              <w:rPr>
                <w:rFonts w:ascii="Times New Roman" w:hAnsi="Times New Roman" w:cs="Times New Roman"/>
                <w:i/>
              </w:rPr>
            </w:pPr>
            <w:r w:rsidRPr="006F70D2">
              <w:rPr>
                <w:rFonts w:ascii="Times New Roman" w:hAnsi="Times New Roman" w:cs="Times New Roman"/>
              </w:rPr>
              <w:t xml:space="preserve">8.30 Uhr Heilige Messe </w:t>
            </w:r>
          </w:p>
        </w:tc>
      </w:tr>
      <w:tr w:rsidR="001104C0" w:rsidRPr="006F70D2" w14:paraId="3D9FE056" w14:textId="77777777" w:rsidTr="004E7494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5CB49B" w14:textId="0C68C5D2" w:rsidR="001104C0" w:rsidRPr="006F70D2" w:rsidRDefault="001104C0" w:rsidP="004E7494">
            <w:pPr>
              <w:rPr>
                <w:rFonts w:ascii="Times New Roman" w:hAnsi="Times New Roman" w:cs="Times New Roman"/>
              </w:rPr>
            </w:pPr>
            <w:r w:rsidRPr="006F70D2">
              <w:rPr>
                <w:rFonts w:ascii="Times New Roman" w:hAnsi="Times New Roman" w:cs="Times New Roman"/>
              </w:rPr>
              <w:t xml:space="preserve">Freitag, </w:t>
            </w:r>
            <w:r>
              <w:rPr>
                <w:rFonts w:ascii="Times New Roman" w:hAnsi="Times New Roman" w:cs="Times New Roman"/>
              </w:rPr>
              <w:t>08</w:t>
            </w:r>
            <w:r w:rsidRPr="006F70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8962CA" w14:textId="77777777" w:rsidR="001104C0" w:rsidRPr="006F70D2" w:rsidRDefault="001104C0" w:rsidP="004E7494">
            <w:pPr>
              <w:rPr>
                <w:rFonts w:ascii="Times New Roman" w:hAnsi="Times New Roman" w:cs="Times New Roman"/>
              </w:rPr>
            </w:pPr>
            <w:r w:rsidRPr="00AF571D">
              <w:rPr>
                <w:rFonts w:ascii="Times New Roman" w:hAnsi="Times New Roman" w:cs="Times New Roman"/>
              </w:rPr>
              <w:t>10.00 Uhr Hl. Messe in der Kapelle des St. Ursula Hospizes</w:t>
            </w:r>
          </w:p>
        </w:tc>
      </w:tr>
      <w:tr w:rsidR="001104C0" w:rsidRPr="00E320CA" w14:paraId="50DD5573" w14:textId="77777777" w:rsidTr="004E7494"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6E0DF2" w14:textId="06A4B311" w:rsidR="001104C0" w:rsidRPr="00E320CA" w:rsidRDefault="001104C0" w:rsidP="004E7494">
            <w:pPr>
              <w:rPr>
                <w:rFonts w:ascii="Times New Roman" w:hAnsi="Times New Roman" w:cs="Times New Roman"/>
              </w:rPr>
            </w:pPr>
            <w:r w:rsidRPr="00E320CA">
              <w:rPr>
                <w:rFonts w:ascii="Times New Roman" w:hAnsi="Times New Roman" w:cs="Times New Roman"/>
              </w:rPr>
              <w:t xml:space="preserve">Samstag, </w:t>
            </w:r>
            <w:r>
              <w:rPr>
                <w:rFonts w:ascii="Times New Roman" w:hAnsi="Times New Roman" w:cs="Times New Roman"/>
              </w:rPr>
              <w:t>09.10</w:t>
            </w:r>
            <w:r w:rsidRPr="00E32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19DA6D" w14:textId="77777777" w:rsidR="001104C0" w:rsidRPr="00E320CA" w:rsidRDefault="001104C0" w:rsidP="004E7494">
            <w:pPr>
              <w:ind w:left="2124" w:hanging="2124"/>
              <w:rPr>
                <w:rFonts w:ascii="Times New Roman" w:hAnsi="Times New Roman" w:cs="Times New Roman"/>
                <w:i/>
              </w:rPr>
            </w:pPr>
            <w:r w:rsidRPr="006F70D2">
              <w:rPr>
                <w:rFonts w:ascii="Times New Roman" w:hAnsi="Times New Roman" w:cs="Times New Roman"/>
              </w:rPr>
              <w:t>19.00 Uhr Vorabendmesse</w:t>
            </w:r>
            <w:r>
              <w:rPr>
                <w:rFonts w:ascii="Times New Roman" w:hAnsi="Times New Roman" w:cs="Times New Roman"/>
              </w:rPr>
              <w:t xml:space="preserve"> in der </w:t>
            </w:r>
            <w:r w:rsidRPr="00A20689">
              <w:rPr>
                <w:rFonts w:ascii="Times New Roman" w:hAnsi="Times New Roman" w:cs="Times New Roman"/>
              </w:rPr>
              <w:t>Wallfahrtskirche Halbmeile</w:t>
            </w:r>
          </w:p>
        </w:tc>
      </w:tr>
    </w:tbl>
    <w:p w14:paraId="66304C61" w14:textId="380ABE1E" w:rsidR="00713A2F" w:rsidRDefault="00713A2F" w:rsidP="001104C0"/>
    <w:p w14:paraId="0F2C6808" w14:textId="560CFC19" w:rsidR="008077A5" w:rsidRPr="008077A5" w:rsidRDefault="008077A5" w:rsidP="001104C0">
      <w:pPr>
        <w:rPr>
          <w:i/>
          <w:iCs/>
        </w:rPr>
      </w:pPr>
      <w:r w:rsidRPr="008077A5">
        <w:rPr>
          <w:i/>
          <w:iCs/>
        </w:rPr>
        <w:t>Stand 02.08.2021 – Aussteller Diakon Bernhard Huber</w:t>
      </w:r>
    </w:p>
    <w:sectPr w:rsidR="008077A5" w:rsidRPr="008077A5" w:rsidSect="008B191F">
      <w:headerReference w:type="even" r:id="rId10"/>
      <w:footerReference w:type="even" r:id="rId11"/>
      <w:type w:val="continuous"/>
      <w:pgSz w:w="11906" w:h="16838" w:code="9"/>
      <w:pgMar w:top="851" w:right="851" w:bottom="720" w:left="851" w:header="624" w:footer="522" w:gutter="0"/>
      <w:pgNumType w:start="43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FD96" w14:textId="77777777" w:rsidR="00A61FA6" w:rsidRDefault="00A61FA6">
      <w:r>
        <w:separator/>
      </w:r>
    </w:p>
  </w:endnote>
  <w:endnote w:type="continuationSeparator" w:id="0">
    <w:p w14:paraId="0095A700" w14:textId="77777777" w:rsidR="00A61FA6" w:rsidRDefault="00A6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CB0C" w14:textId="77777777" w:rsidR="0043642C" w:rsidRDefault="0043642C">
    <w:pPr>
      <w:pStyle w:val="Fuzeile"/>
    </w:pPr>
    <w:r>
      <w:t>Niederalteicher Nachrichten Nr. 2001/5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D395" w14:textId="77777777" w:rsidR="00A61FA6" w:rsidRDefault="00A61FA6">
      <w:r>
        <w:separator/>
      </w:r>
    </w:p>
  </w:footnote>
  <w:footnote w:type="continuationSeparator" w:id="0">
    <w:p w14:paraId="0C716FBC" w14:textId="77777777" w:rsidR="00A61FA6" w:rsidRDefault="00A6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12DE" w14:textId="77777777" w:rsidR="0043642C" w:rsidRDefault="0043642C">
    <w:pPr>
      <w:pStyle w:val="Kopf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43</w:t>
    </w:r>
    <w:r>
      <w:fldChar w:fldCharType="end"/>
    </w:r>
    <w:r>
      <w:tab/>
      <w:t>Samstag, 15. Dezember 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484"/>
    <w:multiLevelType w:val="hybridMultilevel"/>
    <w:tmpl w:val="CE10BF68"/>
    <w:lvl w:ilvl="0" w:tplc="2188D1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72219ED"/>
    <w:multiLevelType w:val="hybridMultilevel"/>
    <w:tmpl w:val="D63097F6"/>
    <w:lvl w:ilvl="0" w:tplc="B27A9620">
      <w:start w:val="4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97017C6"/>
    <w:multiLevelType w:val="hybridMultilevel"/>
    <w:tmpl w:val="8EC6ECCA"/>
    <w:lvl w:ilvl="0" w:tplc="D616C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00B45"/>
    <w:multiLevelType w:val="hybridMultilevel"/>
    <w:tmpl w:val="125E169A"/>
    <w:lvl w:ilvl="0" w:tplc="D616C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1D08"/>
    <w:multiLevelType w:val="hybridMultilevel"/>
    <w:tmpl w:val="E9F2A602"/>
    <w:lvl w:ilvl="0" w:tplc="D616C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5943"/>
    <w:multiLevelType w:val="hybridMultilevel"/>
    <w:tmpl w:val="DB8870A8"/>
    <w:lvl w:ilvl="0" w:tplc="26FCD3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5AAF"/>
    <w:multiLevelType w:val="hybridMultilevel"/>
    <w:tmpl w:val="55C4C708"/>
    <w:lvl w:ilvl="0" w:tplc="DC5E8B3E">
      <w:start w:val="2004"/>
      <w:numFmt w:val="decimal"/>
      <w:lvlText w:val="%1"/>
      <w:lvlJc w:val="left"/>
      <w:pPr>
        <w:tabs>
          <w:tab w:val="num" w:pos="3615"/>
        </w:tabs>
        <w:ind w:left="3615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57453245"/>
    <w:multiLevelType w:val="hybridMultilevel"/>
    <w:tmpl w:val="B1C6A682"/>
    <w:lvl w:ilvl="0" w:tplc="4DE6C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94F7576"/>
    <w:multiLevelType w:val="hybridMultilevel"/>
    <w:tmpl w:val="10888640"/>
    <w:lvl w:ilvl="0" w:tplc="D616C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72187"/>
    <w:multiLevelType w:val="hybridMultilevel"/>
    <w:tmpl w:val="F460AE8A"/>
    <w:lvl w:ilvl="0" w:tplc="DBD037B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904E3"/>
    <w:multiLevelType w:val="hybridMultilevel"/>
    <w:tmpl w:val="60448C1C"/>
    <w:lvl w:ilvl="0" w:tplc="225A2B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46E78"/>
    <w:multiLevelType w:val="hybridMultilevel"/>
    <w:tmpl w:val="1BEA4944"/>
    <w:lvl w:ilvl="0" w:tplc="BEC63B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00"/>
    <w:rsid w:val="0000217E"/>
    <w:rsid w:val="00014265"/>
    <w:rsid w:val="000204C3"/>
    <w:rsid w:val="00026B02"/>
    <w:rsid w:val="00034CCF"/>
    <w:rsid w:val="00034F98"/>
    <w:rsid w:val="00052708"/>
    <w:rsid w:val="000554A7"/>
    <w:rsid w:val="00056FEA"/>
    <w:rsid w:val="00066D51"/>
    <w:rsid w:val="00070DEA"/>
    <w:rsid w:val="00073F42"/>
    <w:rsid w:val="00094D5E"/>
    <w:rsid w:val="000A6A1E"/>
    <w:rsid w:val="000B7B98"/>
    <w:rsid w:val="000C1F45"/>
    <w:rsid w:val="000C3FF7"/>
    <w:rsid w:val="000D00FA"/>
    <w:rsid w:val="000D6D1D"/>
    <w:rsid w:val="000E206E"/>
    <w:rsid w:val="000E45FB"/>
    <w:rsid w:val="000E5D0F"/>
    <w:rsid w:val="000F43DC"/>
    <w:rsid w:val="000F4E1D"/>
    <w:rsid w:val="001015D0"/>
    <w:rsid w:val="00101DB5"/>
    <w:rsid w:val="001104C0"/>
    <w:rsid w:val="00112E8D"/>
    <w:rsid w:val="00113075"/>
    <w:rsid w:val="001134C2"/>
    <w:rsid w:val="00125221"/>
    <w:rsid w:val="00125B84"/>
    <w:rsid w:val="0012696D"/>
    <w:rsid w:val="00131225"/>
    <w:rsid w:val="00140E5B"/>
    <w:rsid w:val="00143801"/>
    <w:rsid w:val="00143A34"/>
    <w:rsid w:val="00143C43"/>
    <w:rsid w:val="001503C7"/>
    <w:rsid w:val="00153CD0"/>
    <w:rsid w:val="001555F9"/>
    <w:rsid w:val="001577DE"/>
    <w:rsid w:val="00161B18"/>
    <w:rsid w:val="001777D8"/>
    <w:rsid w:val="00177FAC"/>
    <w:rsid w:val="00183559"/>
    <w:rsid w:val="001841D2"/>
    <w:rsid w:val="00190F96"/>
    <w:rsid w:val="001A4E06"/>
    <w:rsid w:val="001A6705"/>
    <w:rsid w:val="001B469B"/>
    <w:rsid w:val="001C23B6"/>
    <w:rsid w:val="001C38A8"/>
    <w:rsid w:val="001C3B1E"/>
    <w:rsid w:val="001C54CE"/>
    <w:rsid w:val="001C7697"/>
    <w:rsid w:val="001D1EA8"/>
    <w:rsid w:val="001D2062"/>
    <w:rsid w:val="001D34D8"/>
    <w:rsid w:val="001D46EE"/>
    <w:rsid w:val="001D4B0E"/>
    <w:rsid w:val="001D73CA"/>
    <w:rsid w:val="001D7C58"/>
    <w:rsid w:val="001E2C43"/>
    <w:rsid w:val="001E40B4"/>
    <w:rsid w:val="001E7A04"/>
    <w:rsid w:val="001E7CF5"/>
    <w:rsid w:val="001F595A"/>
    <w:rsid w:val="002005B7"/>
    <w:rsid w:val="00204C63"/>
    <w:rsid w:val="00210658"/>
    <w:rsid w:val="002106C7"/>
    <w:rsid w:val="002139E4"/>
    <w:rsid w:val="00217CAA"/>
    <w:rsid w:val="00224C3B"/>
    <w:rsid w:val="0022673A"/>
    <w:rsid w:val="00232375"/>
    <w:rsid w:val="002330E2"/>
    <w:rsid w:val="00235FB6"/>
    <w:rsid w:val="0024232E"/>
    <w:rsid w:val="00244923"/>
    <w:rsid w:val="002472C7"/>
    <w:rsid w:val="0025012E"/>
    <w:rsid w:val="00263B99"/>
    <w:rsid w:val="00267DD4"/>
    <w:rsid w:val="00271EEF"/>
    <w:rsid w:val="00275806"/>
    <w:rsid w:val="00280452"/>
    <w:rsid w:val="002844F8"/>
    <w:rsid w:val="00287EAB"/>
    <w:rsid w:val="0029649C"/>
    <w:rsid w:val="002A29C1"/>
    <w:rsid w:val="002A5076"/>
    <w:rsid w:val="002A56D7"/>
    <w:rsid w:val="002A6D18"/>
    <w:rsid w:val="002B0CA4"/>
    <w:rsid w:val="002B1FD1"/>
    <w:rsid w:val="002B3D7D"/>
    <w:rsid w:val="002B4CB0"/>
    <w:rsid w:val="002B52C1"/>
    <w:rsid w:val="002C7AB8"/>
    <w:rsid w:val="002D3045"/>
    <w:rsid w:val="002D3DF1"/>
    <w:rsid w:val="002D4E3A"/>
    <w:rsid w:val="002D5150"/>
    <w:rsid w:val="002E19E5"/>
    <w:rsid w:val="002E31E6"/>
    <w:rsid w:val="002E45F9"/>
    <w:rsid w:val="002F296D"/>
    <w:rsid w:val="002F350B"/>
    <w:rsid w:val="003031FD"/>
    <w:rsid w:val="00303536"/>
    <w:rsid w:val="003074C9"/>
    <w:rsid w:val="00310ADE"/>
    <w:rsid w:val="00310C9C"/>
    <w:rsid w:val="00311616"/>
    <w:rsid w:val="00313BC5"/>
    <w:rsid w:val="00323F75"/>
    <w:rsid w:val="00347DA8"/>
    <w:rsid w:val="003503E4"/>
    <w:rsid w:val="0035508A"/>
    <w:rsid w:val="00355666"/>
    <w:rsid w:val="00355F94"/>
    <w:rsid w:val="00362302"/>
    <w:rsid w:val="00373B7C"/>
    <w:rsid w:val="00380A47"/>
    <w:rsid w:val="00385799"/>
    <w:rsid w:val="00387FF3"/>
    <w:rsid w:val="00397A76"/>
    <w:rsid w:val="00397D41"/>
    <w:rsid w:val="003A12E2"/>
    <w:rsid w:val="003A3693"/>
    <w:rsid w:val="003A6E30"/>
    <w:rsid w:val="003C3200"/>
    <w:rsid w:val="003D1B8D"/>
    <w:rsid w:val="003D50A7"/>
    <w:rsid w:val="003D5B15"/>
    <w:rsid w:val="003E077A"/>
    <w:rsid w:val="003E3F13"/>
    <w:rsid w:val="003E66E8"/>
    <w:rsid w:val="003F4B4D"/>
    <w:rsid w:val="00405C12"/>
    <w:rsid w:val="0042123C"/>
    <w:rsid w:val="0043642C"/>
    <w:rsid w:val="004377DD"/>
    <w:rsid w:val="00437B63"/>
    <w:rsid w:val="004421D0"/>
    <w:rsid w:val="00453851"/>
    <w:rsid w:val="00454685"/>
    <w:rsid w:val="00456AD4"/>
    <w:rsid w:val="00456F50"/>
    <w:rsid w:val="004606F1"/>
    <w:rsid w:val="00462AD8"/>
    <w:rsid w:val="00463597"/>
    <w:rsid w:val="0047138F"/>
    <w:rsid w:val="00476918"/>
    <w:rsid w:val="00476B28"/>
    <w:rsid w:val="00481DFB"/>
    <w:rsid w:val="004A09B9"/>
    <w:rsid w:val="004A139F"/>
    <w:rsid w:val="004A4C32"/>
    <w:rsid w:val="004C2504"/>
    <w:rsid w:val="004C52B6"/>
    <w:rsid w:val="004C6F00"/>
    <w:rsid w:val="004C7E5C"/>
    <w:rsid w:val="004D6CF3"/>
    <w:rsid w:val="004E1BEB"/>
    <w:rsid w:val="004E3DF8"/>
    <w:rsid w:val="004E59A6"/>
    <w:rsid w:val="004E7FA2"/>
    <w:rsid w:val="004F1AE5"/>
    <w:rsid w:val="004F45FD"/>
    <w:rsid w:val="004F5683"/>
    <w:rsid w:val="004F7B6F"/>
    <w:rsid w:val="0050252A"/>
    <w:rsid w:val="00515300"/>
    <w:rsid w:val="00517AD0"/>
    <w:rsid w:val="005217EC"/>
    <w:rsid w:val="005235AF"/>
    <w:rsid w:val="00534F08"/>
    <w:rsid w:val="00537525"/>
    <w:rsid w:val="00540BC9"/>
    <w:rsid w:val="00543526"/>
    <w:rsid w:val="0054470D"/>
    <w:rsid w:val="0054688C"/>
    <w:rsid w:val="005532A2"/>
    <w:rsid w:val="00566558"/>
    <w:rsid w:val="00567DFE"/>
    <w:rsid w:val="00575B8A"/>
    <w:rsid w:val="00580A68"/>
    <w:rsid w:val="0059445E"/>
    <w:rsid w:val="00595DBC"/>
    <w:rsid w:val="00596AE6"/>
    <w:rsid w:val="005B4BD7"/>
    <w:rsid w:val="005B542F"/>
    <w:rsid w:val="005C3152"/>
    <w:rsid w:val="005C5995"/>
    <w:rsid w:val="005C6563"/>
    <w:rsid w:val="005D120B"/>
    <w:rsid w:val="005E263D"/>
    <w:rsid w:val="005F4F79"/>
    <w:rsid w:val="00601E70"/>
    <w:rsid w:val="006027E8"/>
    <w:rsid w:val="00610B41"/>
    <w:rsid w:val="00612943"/>
    <w:rsid w:val="00620709"/>
    <w:rsid w:val="00621355"/>
    <w:rsid w:val="00622000"/>
    <w:rsid w:val="00624469"/>
    <w:rsid w:val="006245B1"/>
    <w:rsid w:val="006309B3"/>
    <w:rsid w:val="006343D6"/>
    <w:rsid w:val="006371F6"/>
    <w:rsid w:val="00641EC0"/>
    <w:rsid w:val="00650C85"/>
    <w:rsid w:val="0065134F"/>
    <w:rsid w:val="0065345D"/>
    <w:rsid w:val="00666AB1"/>
    <w:rsid w:val="00667D10"/>
    <w:rsid w:val="006747B2"/>
    <w:rsid w:val="00674B87"/>
    <w:rsid w:val="00684D79"/>
    <w:rsid w:val="006907D6"/>
    <w:rsid w:val="006A340E"/>
    <w:rsid w:val="006A7530"/>
    <w:rsid w:val="006A7EB0"/>
    <w:rsid w:val="006B0C73"/>
    <w:rsid w:val="006B55F2"/>
    <w:rsid w:val="006B6D4E"/>
    <w:rsid w:val="006C737F"/>
    <w:rsid w:val="006D4C05"/>
    <w:rsid w:val="006E09A3"/>
    <w:rsid w:val="006E5361"/>
    <w:rsid w:val="006F0665"/>
    <w:rsid w:val="006F2830"/>
    <w:rsid w:val="006F70D2"/>
    <w:rsid w:val="00704AAA"/>
    <w:rsid w:val="007064DB"/>
    <w:rsid w:val="00707233"/>
    <w:rsid w:val="00707C53"/>
    <w:rsid w:val="00712874"/>
    <w:rsid w:val="00713A2F"/>
    <w:rsid w:val="007155E1"/>
    <w:rsid w:val="00716DDE"/>
    <w:rsid w:val="00716FC3"/>
    <w:rsid w:val="00717531"/>
    <w:rsid w:val="00720A54"/>
    <w:rsid w:val="0072173D"/>
    <w:rsid w:val="00726FD9"/>
    <w:rsid w:val="007448AA"/>
    <w:rsid w:val="00746087"/>
    <w:rsid w:val="007469E0"/>
    <w:rsid w:val="00761088"/>
    <w:rsid w:val="00774126"/>
    <w:rsid w:val="00785EB3"/>
    <w:rsid w:val="0079673E"/>
    <w:rsid w:val="00796D16"/>
    <w:rsid w:val="00796E98"/>
    <w:rsid w:val="007A736C"/>
    <w:rsid w:val="007A7DE5"/>
    <w:rsid w:val="007B55B4"/>
    <w:rsid w:val="007C1A64"/>
    <w:rsid w:val="007C1AB3"/>
    <w:rsid w:val="007C58CE"/>
    <w:rsid w:val="007C6E3A"/>
    <w:rsid w:val="007D0B76"/>
    <w:rsid w:val="007E0DD7"/>
    <w:rsid w:val="007E1887"/>
    <w:rsid w:val="007E4BDA"/>
    <w:rsid w:val="007E535E"/>
    <w:rsid w:val="0080469E"/>
    <w:rsid w:val="008077A5"/>
    <w:rsid w:val="0081106F"/>
    <w:rsid w:val="00813D08"/>
    <w:rsid w:val="008159E2"/>
    <w:rsid w:val="008247AA"/>
    <w:rsid w:val="008249A0"/>
    <w:rsid w:val="00830C95"/>
    <w:rsid w:val="00847F00"/>
    <w:rsid w:val="008518DF"/>
    <w:rsid w:val="00851DD0"/>
    <w:rsid w:val="0085670B"/>
    <w:rsid w:val="00860976"/>
    <w:rsid w:val="00863A89"/>
    <w:rsid w:val="008678FD"/>
    <w:rsid w:val="00884799"/>
    <w:rsid w:val="008859D8"/>
    <w:rsid w:val="008866A3"/>
    <w:rsid w:val="00886941"/>
    <w:rsid w:val="00887FE1"/>
    <w:rsid w:val="008933C1"/>
    <w:rsid w:val="008A0B5D"/>
    <w:rsid w:val="008A4281"/>
    <w:rsid w:val="008A4498"/>
    <w:rsid w:val="008A6F52"/>
    <w:rsid w:val="008B0663"/>
    <w:rsid w:val="008B191F"/>
    <w:rsid w:val="008B1A86"/>
    <w:rsid w:val="008B3EAC"/>
    <w:rsid w:val="008B4A61"/>
    <w:rsid w:val="008D2C57"/>
    <w:rsid w:val="008D5253"/>
    <w:rsid w:val="008D633C"/>
    <w:rsid w:val="008F1D2A"/>
    <w:rsid w:val="00900E7A"/>
    <w:rsid w:val="009103CF"/>
    <w:rsid w:val="00910D2E"/>
    <w:rsid w:val="009202C2"/>
    <w:rsid w:val="00925C9D"/>
    <w:rsid w:val="009279EA"/>
    <w:rsid w:val="009313CF"/>
    <w:rsid w:val="00934894"/>
    <w:rsid w:val="00937887"/>
    <w:rsid w:val="00945213"/>
    <w:rsid w:val="00947DE3"/>
    <w:rsid w:val="0095674B"/>
    <w:rsid w:val="009641A2"/>
    <w:rsid w:val="0097029D"/>
    <w:rsid w:val="009812A7"/>
    <w:rsid w:val="009878D3"/>
    <w:rsid w:val="00991CB7"/>
    <w:rsid w:val="0099500B"/>
    <w:rsid w:val="009A199E"/>
    <w:rsid w:val="009A1C01"/>
    <w:rsid w:val="009A33E3"/>
    <w:rsid w:val="009A38AF"/>
    <w:rsid w:val="009A53D7"/>
    <w:rsid w:val="009B2DE6"/>
    <w:rsid w:val="009B2ED3"/>
    <w:rsid w:val="009B7C76"/>
    <w:rsid w:val="009C52F1"/>
    <w:rsid w:val="009C6735"/>
    <w:rsid w:val="009D21C2"/>
    <w:rsid w:val="009D6117"/>
    <w:rsid w:val="009E5853"/>
    <w:rsid w:val="009E67CE"/>
    <w:rsid w:val="009F05BC"/>
    <w:rsid w:val="009F1724"/>
    <w:rsid w:val="009F2B64"/>
    <w:rsid w:val="009F3298"/>
    <w:rsid w:val="009F6351"/>
    <w:rsid w:val="009F7584"/>
    <w:rsid w:val="00A008FE"/>
    <w:rsid w:val="00A03162"/>
    <w:rsid w:val="00A04093"/>
    <w:rsid w:val="00A07204"/>
    <w:rsid w:val="00A116AB"/>
    <w:rsid w:val="00A12451"/>
    <w:rsid w:val="00A20689"/>
    <w:rsid w:val="00A21BEB"/>
    <w:rsid w:val="00A229F6"/>
    <w:rsid w:val="00A24F0B"/>
    <w:rsid w:val="00A25A0A"/>
    <w:rsid w:val="00A26CAB"/>
    <w:rsid w:val="00A37827"/>
    <w:rsid w:val="00A521EB"/>
    <w:rsid w:val="00A54A26"/>
    <w:rsid w:val="00A5600E"/>
    <w:rsid w:val="00A56B4F"/>
    <w:rsid w:val="00A56DD1"/>
    <w:rsid w:val="00A61FA6"/>
    <w:rsid w:val="00A646D7"/>
    <w:rsid w:val="00A70BB1"/>
    <w:rsid w:val="00A750D3"/>
    <w:rsid w:val="00A76B16"/>
    <w:rsid w:val="00A814DF"/>
    <w:rsid w:val="00A877B4"/>
    <w:rsid w:val="00A946BD"/>
    <w:rsid w:val="00A94DB1"/>
    <w:rsid w:val="00A96AA8"/>
    <w:rsid w:val="00AA246D"/>
    <w:rsid w:val="00AB4DE7"/>
    <w:rsid w:val="00AC42A3"/>
    <w:rsid w:val="00AE34FF"/>
    <w:rsid w:val="00AE7B90"/>
    <w:rsid w:val="00AF571D"/>
    <w:rsid w:val="00AF6144"/>
    <w:rsid w:val="00AF6E33"/>
    <w:rsid w:val="00AF72BB"/>
    <w:rsid w:val="00B03D75"/>
    <w:rsid w:val="00B11498"/>
    <w:rsid w:val="00B11EEC"/>
    <w:rsid w:val="00B141E4"/>
    <w:rsid w:val="00B17E14"/>
    <w:rsid w:val="00B25435"/>
    <w:rsid w:val="00B27F8B"/>
    <w:rsid w:val="00B43491"/>
    <w:rsid w:val="00B50969"/>
    <w:rsid w:val="00B5147B"/>
    <w:rsid w:val="00B539ED"/>
    <w:rsid w:val="00B60934"/>
    <w:rsid w:val="00B62A9B"/>
    <w:rsid w:val="00B64F1B"/>
    <w:rsid w:val="00B65150"/>
    <w:rsid w:val="00B66ADC"/>
    <w:rsid w:val="00B75EA0"/>
    <w:rsid w:val="00B82282"/>
    <w:rsid w:val="00B825CA"/>
    <w:rsid w:val="00B82EB2"/>
    <w:rsid w:val="00B842EE"/>
    <w:rsid w:val="00B960C1"/>
    <w:rsid w:val="00BA095C"/>
    <w:rsid w:val="00BA3C89"/>
    <w:rsid w:val="00BA5A74"/>
    <w:rsid w:val="00BA7228"/>
    <w:rsid w:val="00BB07C0"/>
    <w:rsid w:val="00BC324C"/>
    <w:rsid w:val="00BD1960"/>
    <w:rsid w:val="00BD22A3"/>
    <w:rsid w:val="00BE06AC"/>
    <w:rsid w:val="00BE10C5"/>
    <w:rsid w:val="00BE1AB1"/>
    <w:rsid w:val="00BE26BE"/>
    <w:rsid w:val="00BE44B7"/>
    <w:rsid w:val="00BE6B53"/>
    <w:rsid w:val="00C0539A"/>
    <w:rsid w:val="00C06131"/>
    <w:rsid w:val="00C06FED"/>
    <w:rsid w:val="00C07BA0"/>
    <w:rsid w:val="00C1470A"/>
    <w:rsid w:val="00C218C7"/>
    <w:rsid w:val="00C232AB"/>
    <w:rsid w:val="00C24504"/>
    <w:rsid w:val="00C2654F"/>
    <w:rsid w:val="00C27D1D"/>
    <w:rsid w:val="00C31104"/>
    <w:rsid w:val="00C3562B"/>
    <w:rsid w:val="00C502F9"/>
    <w:rsid w:val="00C55615"/>
    <w:rsid w:val="00C763A9"/>
    <w:rsid w:val="00C775F8"/>
    <w:rsid w:val="00C838EF"/>
    <w:rsid w:val="00C83A79"/>
    <w:rsid w:val="00C8694F"/>
    <w:rsid w:val="00C90540"/>
    <w:rsid w:val="00C91916"/>
    <w:rsid w:val="00CA1D9C"/>
    <w:rsid w:val="00CA2777"/>
    <w:rsid w:val="00CA3773"/>
    <w:rsid w:val="00CA7E46"/>
    <w:rsid w:val="00CB3108"/>
    <w:rsid w:val="00CB7A00"/>
    <w:rsid w:val="00CB7EA3"/>
    <w:rsid w:val="00CC0884"/>
    <w:rsid w:val="00CF1904"/>
    <w:rsid w:val="00CF1A80"/>
    <w:rsid w:val="00CF37C0"/>
    <w:rsid w:val="00CF5F38"/>
    <w:rsid w:val="00CF763C"/>
    <w:rsid w:val="00D013C7"/>
    <w:rsid w:val="00D04DC8"/>
    <w:rsid w:val="00D06587"/>
    <w:rsid w:val="00D119B3"/>
    <w:rsid w:val="00D15130"/>
    <w:rsid w:val="00D15774"/>
    <w:rsid w:val="00D17B28"/>
    <w:rsid w:val="00D279B0"/>
    <w:rsid w:val="00D33C31"/>
    <w:rsid w:val="00D34205"/>
    <w:rsid w:val="00D36847"/>
    <w:rsid w:val="00D47477"/>
    <w:rsid w:val="00D47725"/>
    <w:rsid w:val="00D57307"/>
    <w:rsid w:val="00D60463"/>
    <w:rsid w:val="00D6487F"/>
    <w:rsid w:val="00D7043E"/>
    <w:rsid w:val="00D72FAE"/>
    <w:rsid w:val="00D74363"/>
    <w:rsid w:val="00D7515B"/>
    <w:rsid w:val="00D80328"/>
    <w:rsid w:val="00D804D4"/>
    <w:rsid w:val="00D857A8"/>
    <w:rsid w:val="00D93BC2"/>
    <w:rsid w:val="00DA18D8"/>
    <w:rsid w:val="00DB05CD"/>
    <w:rsid w:val="00DC22B0"/>
    <w:rsid w:val="00DC3A1E"/>
    <w:rsid w:val="00DC46A0"/>
    <w:rsid w:val="00DC7CEC"/>
    <w:rsid w:val="00DD208F"/>
    <w:rsid w:val="00DE1E30"/>
    <w:rsid w:val="00DE3D00"/>
    <w:rsid w:val="00DE73FB"/>
    <w:rsid w:val="00DF044A"/>
    <w:rsid w:val="00E007E2"/>
    <w:rsid w:val="00E06070"/>
    <w:rsid w:val="00E06E0C"/>
    <w:rsid w:val="00E17E63"/>
    <w:rsid w:val="00E2079C"/>
    <w:rsid w:val="00E2094F"/>
    <w:rsid w:val="00E30F1A"/>
    <w:rsid w:val="00E320CA"/>
    <w:rsid w:val="00E36D6C"/>
    <w:rsid w:val="00E4581A"/>
    <w:rsid w:val="00E67BE3"/>
    <w:rsid w:val="00E70A10"/>
    <w:rsid w:val="00E7297B"/>
    <w:rsid w:val="00E756CD"/>
    <w:rsid w:val="00E765F6"/>
    <w:rsid w:val="00E8330A"/>
    <w:rsid w:val="00E85BED"/>
    <w:rsid w:val="00E860EA"/>
    <w:rsid w:val="00E9225D"/>
    <w:rsid w:val="00E92D8E"/>
    <w:rsid w:val="00E96963"/>
    <w:rsid w:val="00EA424C"/>
    <w:rsid w:val="00EA7A4E"/>
    <w:rsid w:val="00EB4623"/>
    <w:rsid w:val="00EB5084"/>
    <w:rsid w:val="00EB5AED"/>
    <w:rsid w:val="00EB7F26"/>
    <w:rsid w:val="00EC5517"/>
    <w:rsid w:val="00ED0507"/>
    <w:rsid w:val="00ED413C"/>
    <w:rsid w:val="00ED4FC8"/>
    <w:rsid w:val="00ED677A"/>
    <w:rsid w:val="00EE0E02"/>
    <w:rsid w:val="00EE39E7"/>
    <w:rsid w:val="00EF10F1"/>
    <w:rsid w:val="00F1047C"/>
    <w:rsid w:val="00F13793"/>
    <w:rsid w:val="00F14E5A"/>
    <w:rsid w:val="00F41C78"/>
    <w:rsid w:val="00F42017"/>
    <w:rsid w:val="00F43EBD"/>
    <w:rsid w:val="00F4583C"/>
    <w:rsid w:val="00F52BD8"/>
    <w:rsid w:val="00F53A41"/>
    <w:rsid w:val="00F54BFA"/>
    <w:rsid w:val="00F559EB"/>
    <w:rsid w:val="00F57E3E"/>
    <w:rsid w:val="00F66716"/>
    <w:rsid w:val="00F75551"/>
    <w:rsid w:val="00F843AC"/>
    <w:rsid w:val="00F8776B"/>
    <w:rsid w:val="00F917EF"/>
    <w:rsid w:val="00F94871"/>
    <w:rsid w:val="00F96ACB"/>
    <w:rsid w:val="00FA07AC"/>
    <w:rsid w:val="00FB1052"/>
    <w:rsid w:val="00FB320F"/>
    <w:rsid w:val="00FC2E44"/>
    <w:rsid w:val="00FC4057"/>
    <w:rsid w:val="00FC5C6D"/>
    <w:rsid w:val="00FD1F92"/>
    <w:rsid w:val="00FD7732"/>
    <w:rsid w:val="00FE456B"/>
    <w:rsid w:val="00FE6D1E"/>
    <w:rsid w:val="00FF16CD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BE887"/>
  <w15:docId w15:val="{F9EF92DD-8C65-4859-A868-7A41A9BA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4DC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sz w:val="3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60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pPr>
      <w:pBdr>
        <w:bottom w:val="single" w:sz="6" w:space="1" w:color="auto"/>
      </w:pBdr>
      <w:tabs>
        <w:tab w:val="center" w:pos="-1418"/>
        <w:tab w:val="right" w:pos="10206"/>
      </w:tabs>
      <w:spacing w:after="360"/>
    </w:pPr>
    <w:rPr>
      <w:noProof/>
      <w:sz w:val="24"/>
    </w:rPr>
  </w:style>
  <w:style w:type="paragraph" w:styleId="Fuzeile">
    <w:name w:val="footer"/>
    <w:basedOn w:val="Standard"/>
    <w:semiHidden/>
    <w:pPr>
      <w:pBdr>
        <w:top w:val="single" w:sz="6" w:space="1" w:color="auto"/>
      </w:pBdr>
      <w:tabs>
        <w:tab w:val="center" w:pos="4536"/>
        <w:tab w:val="right" w:pos="9072"/>
      </w:tabs>
      <w:spacing w:before="240"/>
      <w:jc w:val="center"/>
    </w:pPr>
    <w:rPr>
      <w:szCs w:val="20"/>
    </w:rPr>
  </w:style>
  <w:style w:type="paragraph" w:styleId="Textkrper">
    <w:name w:val="Body Text"/>
    <w:basedOn w:val="Standard"/>
    <w:link w:val="TextkrperZchn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F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4F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C55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3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E73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73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73F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73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73FB"/>
    <w:rPr>
      <w:b/>
      <w:bC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F635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F6351"/>
    <w:rPr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60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1D73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D73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BE26BE"/>
    <w:rPr>
      <w:szCs w:val="24"/>
    </w:rPr>
  </w:style>
  <w:style w:type="paragraph" w:styleId="Listenabsatz">
    <w:name w:val="List Paragraph"/>
    <w:basedOn w:val="Standard"/>
    <w:uiPriority w:val="34"/>
    <w:qFormat/>
    <w:rsid w:val="00A2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8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0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7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vidson\Anwendungsdaten\Microsoft\Vorlagen\Gemeindezeitung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1DC-71AF-47EC-94B4-92AE6DAD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Gemeindezeitungsformular.dot</Template>
  <TotalTime>0</TotalTime>
  <Pages>3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BTF-RELOADED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rd</dc:creator>
  <cp:keywords/>
  <dc:description/>
  <cp:lastModifiedBy>Bernhard Huber</cp:lastModifiedBy>
  <cp:revision>5</cp:revision>
  <cp:lastPrinted>2016-10-26T12:51:00Z</cp:lastPrinted>
  <dcterms:created xsi:type="dcterms:W3CDTF">2021-08-02T07:12:00Z</dcterms:created>
  <dcterms:modified xsi:type="dcterms:W3CDTF">2021-09-08T10:29:00Z</dcterms:modified>
</cp:coreProperties>
</file>